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A2A" w:rsidRPr="00BC50EC" w:rsidRDefault="00E25A2A" w:rsidP="00E25A2A">
      <w:pPr>
        <w:spacing w:after="0"/>
        <w:jc w:val="center"/>
        <w:rPr>
          <w:rFonts w:cs="Arial"/>
          <w:b/>
          <w:color w:val="auto"/>
          <w:sz w:val="18"/>
        </w:rPr>
      </w:pPr>
      <w:r w:rsidRPr="00BC50EC">
        <w:rPr>
          <w:rFonts w:cs="Arial"/>
          <w:noProof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A1393D" wp14:editId="041DB540">
                <wp:simplePos x="0" y="0"/>
                <wp:positionH relativeFrom="page">
                  <wp:posOffset>129540</wp:posOffset>
                </wp:positionH>
                <wp:positionV relativeFrom="paragraph">
                  <wp:posOffset>433705</wp:posOffset>
                </wp:positionV>
                <wp:extent cx="1539240" cy="373380"/>
                <wp:effectExtent l="0" t="0" r="3810" b="762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DA3" w:rsidRPr="0028453D" w:rsidRDefault="00D12DA3" w:rsidP="00E25A2A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</w:rPr>
                            </w:pPr>
                            <w:r w:rsidRPr="0028453D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</w:rPr>
                              <w:t xml:space="preserve">Principal </w:t>
                            </w:r>
                          </w:p>
                          <w:p w:rsidR="00D12DA3" w:rsidRPr="0028453D" w:rsidRDefault="00D12DA3" w:rsidP="00A93485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</w:rPr>
                            </w:pPr>
                            <w:proofErr w:type="spellStart"/>
                            <w:r w:rsidRPr="0028453D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</w:rPr>
                              <w:t xml:space="preserve"> S.</w:t>
                            </w:r>
                            <w:r w:rsidRPr="0028453D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8453D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</w:rPr>
                              <w:t>Kapsimalis</w:t>
                            </w:r>
                            <w:proofErr w:type="spellEnd"/>
                          </w:p>
                          <w:p w:rsidR="00D12DA3" w:rsidRDefault="00D12DA3" w:rsidP="00E25A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139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.2pt;margin-top:34.15pt;width:121.2pt;height:29.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BpggIAABA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" stroked="f">
                <v:textbox>
                  <w:txbxContent>
                    <w:p w:rsidR="00D12DA3" w:rsidRPr="0028453D" w:rsidRDefault="00D12DA3" w:rsidP="00E25A2A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18"/>
                        </w:rPr>
                      </w:pPr>
                      <w:r w:rsidRPr="0028453D">
                        <w:rPr>
                          <w:rFonts w:ascii="Arial" w:hAnsi="Arial" w:cs="Arial"/>
                          <w:b/>
                          <w:color w:val="auto"/>
                          <w:sz w:val="18"/>
                        </w:rPr>
                        <w:t xml:space="preserve">Principal </w:t>
                      </w:r>
                    </w:p>
                    <w:p w:rsidR="00D12DA3" w:rsidRPr="0028453D" w:rsidRDefault="00D12DA3" w:rsidP="00A93485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18"/>
                        </w:rPr>
                      </w:pPr>
                      <w:proofErr w:type="spellStart"/>
                      <w:r w:rsidRPr="0028453D">
                        <w:rPr>
                          <w:rFonts w:ascii="Arial" w:hAnsi="Arial" w:cs="Arial"/>
                          <w:b/>
                          <w:color w:val="auto"/>
                          <w:sz w:val="18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sz w:val="18"/>
                        </w:rPr>
                        <w:t>rs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auto"/>
                          <w:sz w:val="18"/>
                        </w:rPr>
                        <w:t xml:space="preserve"> S.</w:t>
                      </w:r>
                      <w:r w:rsidRPr="0028453D">
                        <w:rPr>
                          <w:rFonts w:ascii="Arial" w:hAnsi="Arial" w:cs="Arial"/>
                          <w:b/>
                          <w:color w:val="auto"/>
                          <w:sz w:val="18"/>
                        </w:rPr>
                        <w:t xml:space="preserve"> </w:t>
                      </w:r>
                      <w:proofErr w:type="spellStart"/>
                      <w:r w:rsidRPr="0028453D">
                        <w:rPr>
                          <w:rFonts w:ascii="Arial" w:hAnsi="Arial" w:cs="Arial"/>
                          <w:b/>
                          <w:color w:val="auto"/>
                          <w:sz w:val="18"/>
                        </w:rPr>
                        <w:t>Kapsimalis</w:t>
                      </w:r>
                      <w:proofErr w:type="spellEnd"/>
                    </w:p>
                    <w:p w:rsidR="00D12DA3" w:rsidRDefault="00D12DA3" w:rsidP="00E25A2A"/>
                  </w:txbxContent>
                </v:textbox>
                <w10:wrap anchorx="page"/>
              </v:shape>
            </w:pict>
          </mc:Fallback>
        </mc:AlternateContent>
      </w:r>
      <w:r w:rsidRPr="00BC50EC">
        <w:rPr>
          <w:rFonts w:eastAsia="Times New Roman" w:cs="Times New Roman"/>
          <w:b/>
          <w:noProof/>
          <w:color w:val="000000"/>
          <w:sz w:val="32"/>
          <w:szCs w:val="24"/>
          <w:lang w:val="en-AU" w:eastAsia="en-AU"/>
        </w:rPr>
        <w:drawing>
          <wp:anchor distT="0" distB="0" distL="114300" distR="114300" simplePos="0" relativeHeight="251692032" behindDoc="0" locked="0" layoutInCell="1" allowOverlap="1" wp14:anchorId="02BF14CC" wp14:editId="778D8097">
            <wp:simplePos x="0" y="0"/>
            <wp:positionH relativeFrom="margin">
              <wp:align>left</wp:align>
            </wp:positionH>
            <wp:positionV relativeFrom="paragraph">
              <wp:posOffset>-374015</wp:posOffset>
            </wp:positionV>
            <wp:extent cx="838800" cy="838800"/>
            <wp:effectExtent l="0" t="0" r="0" b="0"/>
            <wp:wrapNone/>
            <wp:docPr id="14" name="Picture 14" descr="T:\Teacher\SCHOOL LOGO\Final Logos\Final Logos\Blakehurst High School\RGB Digital\BHS-RGB-Logo-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eacher\SCHOOL LOGO\Final Logos\Final Logos\Blakehurst High School\RGB Digital\BHS-RGB-Logo-Sm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00" cy="8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C50EC">
        <w:rPr>
          <w:b/>
          <w:color w:val="auto"/>
          <w:sz w:val="48"/>
          <w:szCs w:val="60"/>
        </w:rPr>
        <w:t>Blakehurst</w:t>
      </w:r>
      <w:proofErr w:type="spellEnd"/>
      <w:r w:rsidRPr="00BC50EC">
        <w:rPr>
          <w:b/>
          <w:color w:val="auto"/>
          <w:sz w:val="48"/>
          <w:szCs w:val="60"/>
        </w:rPr>
        <w:t xml:space="preserve"> High School</w:t>
      </w:r>
    </w:p>
    <w:p w:rsidR="003948CD" w:rsidRDefault="00E25A2A" w:rsidP="00C965A5">
      <w:pPr>
        <w:pStyle w:val="Heading2"/>
        <w:spacing w:before="120" w:after="120"/>
        <w:jc w:val="center"/>
        <w:rPr>
          <w:szCs w:val="24"/>
        </w:rPr>
      </w:pPr>
      <w:bookmarkStart w:id="0" w:name="_Toc22121890"/>
      <w:r w:rsidRPr="00BC50EC">
        <w:rPr>
          <w:rFonts w:cs="Arial"/>
        </w:rPr>
        <w:t xml:space="preserve">REQUEST FOR EXTENSION APPLICATION </w:t>
      </w:r>
      <w:r w:rsidR="00E3749D" w:rsidRPr="00A557E7">
        <w:rPr>
          <w:szCs w:val="24"/>
        </w:rPr>
        <w:t>(A</w:t>
      </w:r>
      <w:r w:rsidR="00A557E7" w:rsidRPr="00A557E7">
        <w:rPr>
          <w:szCs w:val="24"/>
        </w:rPr>
        <w:t>PPENDIX</w:t>
      </w:r>
      <w:r w:rsidR="00E3749D" w:rsidRPr="00A557E7">
        <w:rPr>
          <w:szCs w:val="24"/>
        </w:rPr>
        <w:t xml:space="preserve"> C)</w:t>
      </w:r>
      <w:bookmarkEnd w:id="0"/>
    </w:p>
    <w:p w:rsidR="00C965A5" w:rsidRPr="00C965A5" w:rsidRDefault="00C965A5" w:rsidP="00C965A5">
      <w:pPr>
        <w:spacing w:after="0"/>
      </w:pPr>
    </w:p>
    <w:p w:rsidR="00E25A2A" w:rsidRPr="00BC50EC" w:rsidRDefault="00A557E7" w:rsidP="00A557E7">
      <w:pPr>
        <w:spacing w:before="0" w:after="0" w:line="240" w:lineRule="auto"/>
        <w:rPr>
          <w:rFonts w:cs="Arial"/>
          <w:b/>
          <w:color w:val="auto"/>
          <w:sz w:val="28"/>
        </w:rPr>
      </w:pPr>
      <w:r w:rsidRPr="00BC50EC">
        <w:rPr>
          <w:rFonts w:cs="Arial"/>
          <w:noProof/>
          <w:color w:val="auto"/>
          <w:sz w:val="18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6066E67" wp14:editId="0FC62C61">
                <wp:simplePos x="0" y="0"/>
                <wp:positionH relativeFrom="margin">
                  <wp:posOffset>-121920</wp:posOffset>
                </wp:positionH>
                <wp:positionV relativeFrom="page">
                  <wp:posOffset>2240280</wp:posOffset>
                </wp:positionV>
                <wp:extent cx="6949440" cy="7620000"/>
                <wp:effectExtent l="0" t="0" r="2286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7620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DA3" w:rsidRPr="00880F7B" w:rsidRDefault="00D12DA3" w:rsidP="00E25A2A">
                            <w:pPr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80F7B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  <w:t>Section A</w:t>
                            </w:r>
                          </w:p>
                          <w:p w:rsidR="00D12DA3" w:rsidRPr="00880F7B" w:rsidRDefault="00D12DA3" w:rsidP="00E25A2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80F7B">
                              <w:rPr>
                                <w:rFonts w:ascii="Arial" w:hAnsi="Arial" w:cs="Arial"/>
                                <w:i/>
                                <w:color w:val="auto"/>
                                <w:sz w:val="18"/>
                                <w:szCs w:val="18"/>
                              </w:rPr>
                              <w:t>To be complete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auto"/>
                                <w:sz w:val="18"/>
                                <w:szCs w:val="18"/>
                              </w:rPr>
                              <w:t>d</w:t>
                            </w:r>
                            <w:r w:rsidRPr="00880F7B">
                              <w:rPr>
                                <w:rFonts w:ascii="Arial" w:hAnsi="Arial" w:cs="Arial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by the student</w:t>
                            </w:r>
                          </w:p>
                          <w:p w:rsidR="00D12DA3" w:rsidRPr="00880F7B" w:rsidRDefault="00D12DA3" w:rsidP="00E25A2A">
                            <w:pPr>
                              <w:spacing w:before="0" w:after="0" w:line="360" w:lineRule="auto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80F7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Student’s Name: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1"/>
                                </w:rPr>
                                <w:id w:val="-971905332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Arial" w:hAnsi="Arial" w:cs="Arial"/>
                                  <w:color w:val="auto"/>
                                  <w:sz w:val="24"/>
                                  <w:szCs w:val="18"/>
                                </w:rPr>
                              </w:sdtEndPr>
                              <w:sdtContent>
                                <w:r w:rsidRPr="001221CA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ab/>
                              <w:t xml:space="preserve">Course: </w:t>
                            </w:r>
                            <w:sdt>
                              <w:sdtPr>
                                <w:rPr>
                                  <w:rStyle w:val="Style1"/>
                                </w:rPr>
                                <w:id w:val="36938587"/>
                                <w:placeholder>
                                  <w:docPart w:val="DBD434BAF03844C69358DC3AA56ECCD6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Arial" w:hAnsi="Arial" w:cs="Arial"/>
                                  <w:color w:val="auto"/>
                                  <w:sz w:val="24"/>
                                  <w:szCs w:val="18"/>
                                </w:rPr>
                              </w:sdtEndPr>
                              <w:sdtContent>
                                <w:r w:rsidRPr="001221CA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Y</w:t>
                            </w:r>
                            <w:r w:rsidRPr="00880F7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ear: </w:t>
                            </w:r>
                            <w:sdt>
                              <w:sdtPr>
                                <w:rPr>
                                  <w:rStyle w:val="Style1"/>
                                </w:rPr>
                                <w:id w:val="-1446072977"/>
                                <w:placeholder>
                                  <w:docPart w:val="1648FD42506D4934A2D4923F6B1AF84A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Year 12" w:value="Year 12"/>
                                  <w:listItem w:displayText="Year 11" w:value="Year 11"/>
                                  <w:listItem w:displayText="Year 10" w:value="Year 10"/>
                                  <w:listItem w:displayText="Year 9" w:value="Year 9"/>
                                  <w:listItem w:displayText="Year 8" w:value="Year 8"/>
                                  <w:listItem w:displayText="Year 7" w:value="Year 7"/>
                                </w:dropDownList>
                              </w:sdtPr>
                              <w:sdtEndPr>
                                <w:rPr>
                                  <w:rStyle w:val="DefaultParagraphFont"/>
                                  <w:rFonts w:ascii="Arial" w:hAnsi="Arial" w:cs="Arial"/>
                                  <w:color w:val="auto"/>
                                  <w:sz w:val="24"/>
                                  <w:szCs w:val="18"/>
                                </w:rPr>
                              </w:sdtEndPr>
                              <w:sdtContent>
                                <w:r w:rsidR="00BC5D70" w:rsidRPr="001221CA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:rsidR="00D12DA3" w:rsidRPr="00880F7B" w:rsidRDefault="00D12DA3" w:rsidP="00E25A2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80F7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Parent’s Name: </w:t>
                            </w:r>
                            <w:r w:rsidRPr="00880F7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Style1"/>
                                </w:rPr>
                                <w:id w:val="857469215"/>
                                <w:placeholder>
                                  <w:docPart w:val="ADB14AE8076B4C3381AFE2835A42F796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Arial" w:hAnsi="Arial" w:cs="Arial"/>
                                  <w:color w:val="auto"/>
                                  <w:sz w:val="24"/>
                                  <w:szCs w:val="18"/>
                                </w:rPr>
                              </w:sdtEndPr>
                              <w:sdtContent>
                                <w:r w:rsidR="00BC5D70" w:rsidRPr="001221CA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Pr="00880F7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Daytime par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ent contact number: </w:t>
                            </w:r>
                            <w:sdt>
                              <w:sdtPr>
                                <w:rPr>
                                  <w:rStyle w:val="Style1"/>
                                </w:rPr>
                                <w:id w:val="2090576508"/>
                                <w:placeholder>
                                  <w:docPart w:val="6BA858CB25A0452BAB68C06CDC0F06DB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Arial" w:hAnsi="Arial" w:cs="Arial"/>
                                  <w:color w:val="auto"/>
                                  <w:sz w:val="24"/>
                                  <w:szCs w:val="18"/>
                                </w:rPr>
                              </w:sdtEndPr>
                              <w:sdtContent>
                                <w:r w:rsidR="00BC5D70" w:rsidRPr="001221CA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BC5D70" w:rsidRDefault="00D12DA3" w:rsidP="00E25A2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80F7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Name of Assessment Task: </w:t>
                            </w:r>
                            <w:sdt>
                              <w:sdtPr>
                                <w:rPr>
                                  <w:rStyle w:val="Style1"/>
                                </w:rPr>
                                <w:id w:val="-737317481"/>
                                <w:placeholder>
                                  <w:docPart w:val="7A6048374730466B9D565F51C6D367F2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Arial" w:hAnsi="Arial" w:cs="Arial"/>
                                  <w:color w:val="auto"/>
                                  <w:sz w:val="24"/>
                                  <w:szCs w:val="18"/>
                                </w:rPr>
                              </w:sdtEndPr>
                              <w:sdtContent>
                                <w:r w:rsidR="00BC5D70" w:rsidRPr="001221CA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BC5D70" w:rsidRPr="00880F7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C5D70" w:rsidRDefault="00D12DA3" w:rsidP="00E25A2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80F7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Due Date:</w:t>
                            </w:r>
                            <w:r w:rsidR="00BC5D70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1"/>
                                </w:rPr>
                                <w:id w:val="-1357958518"/>
                                <w:placeholder>
                                  <w:docPart w:val="DefaultPlaceholder_-1854013437"/>
                                </w:placeholder>
                                <w:showingPlcHdr/>
                                <w:date>
                                  <w:dateFormat w:val="d/MM/yyyy"/>
                                  <w:lid w:val="en-AU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DefaultParagraphFont"/>
                                  <w:rFonts w:ascii="Arial" w:hAnsi="Arial" w:cs="Arial"/>
                                  <w:color w:val="auto"/>
                                  <w:sz w:val="24"/>
                                  <w:szCs w:val="18"/>
                                </w:rPr>
                              </w:sdtEndPr>
                              <w:sdtContent>
                                <w:r w:rsidR="00BC5D70" w:rsidRPr="001221CA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  <w:r w:rsidRPr="00880F7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Pr="00880F7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Pr="00880F7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Class Teacher: </w:t>
                            </w:r>
                            <w:sdt>
                              <w:sdtPr>
                                <w:rPr>
                                  <w:rStyle w:val="Style1"/>
                                </w:rPr>
                                <w:id w:val="857089734"/>
                                <w:placeholder>
                                  <w:docPart w:val="5DAFD3E59C9C49E0BF0F474EA6F400D1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Arial" w:hAnsi="Arial" w:cs="Arial"/>
                                  <w:color w:val="auto"/>
                                  <w:sz w:val="24"/>
                                  <w:szCs w:val="18"/>
                                </w:rPr>
                              </w:sdtEndPr>
                              <w:sdtContent>
                                <w:r w:rsidR="00BC5D70" w:rsidRPr="001221CA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BC5D70" w:rsidRPr="00880F7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12DA3" w:rsidRPr="00BC5D70" w:rsidRDefault="00D12DA3" w:rsidP="00BC5D7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80F7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Nature of Task:</w:t>
                            </w:r>
                            <w:r w:rsidR="00BC5D70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1"/>
                                </w:rPr>
                                <w:id w:val="-1717972493"/>
                                <w:placeholder>
                                  <w:docPart w:val="8CD8A82ECEAE42EF952C5FB6F01CFFA8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Examination" w:value="Examination"/>
                                  <w:listItem w:displayText="Performance" w:value="Performance"/>
                                  <w:listItem w:displayText="Assignment" w:value="Assignment"/>
                                  <w:listItem w:displayText="Field Work" w:value="Field Work"/>
                                  <w:listItem w:displayText="Portfolio" w:value="Portfolio"/>
                                  <w:listItem w:displayText="Research Activity" w:value="Research Activity"/>
                                  <w:listItem w:displayText="Practical Task" w:value="Practical Task"/>
                                  <w:listItem w:displayText="Speaking Task" w:value="Speaking Task"/>
                                  <w:listItem w:displayText="Viewing Task" w:value="Viewing Task"/>
                                  <w:listItem w:displayText="Written Task" w:value="Written Task"/>
                                </w:dropDownList>
                              </w:sdtPr>
                              <w:sdtEndPr>
                                <w:rPr>
                                  <w:rStyle w:val="DefaultParagraphFont"/>
                                  <w:rFonts w:ascii="Arial" w:hAnsi="Arial" w:cs="Arial"/>
                                  <w:color w:val="auto"/>
                                  <w:sz w:val="24"/>
                                  <w:szCs w:val="18"/>
                                </w:rPr>
                              </w:sdtEndPr>
                              <w:sdtContent>
                                <w:r w:rsidR="00BC5D70" w:rsidRPr="001221CA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  <w:r w:rsidR="00BC5D70" w:rsidRPr="00880F7B"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C5D70"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12DA3" w:rsidRPr="00880F7B" w:rsidRDefault="00D12DA3" w:rsidP="00E25A2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Other (please specify):</w:t>
                            </w:r>
                            <w:r w:rsidR="00BC5D70" w:rsidRPr="00BC5D70">
                              <w:rPr>
                                <w:rStyle w:val="Style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1"/>
                                </w:rPr>
                                <w:id w:val="1540009207"/>
                                <w:placeholder>
                                  <w:docPart w:val="DDA9F1345D39496396C6AA8A2FDF2F48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Examination" w:value="Examination"/>
                                  <w:listItem w:displayText="Performance" w:value="Performance"/>
                                  <w:listItem w:displayText="Assignment" w:value="Assignment"/>
                                  <w:listItem w:displayText="Field Work" w:value="Field Work"/>
                                  <w:listItem w:displayText="Portfolio" w:value="Portfolio"/>
                                  <w:listItem w:displayText="Research Activity" w:value="Research Activity"/>
                                  <w:listItem w:displayText="Practical Task" w:value="Practical Task"/>
                                  <w:listItem w:displayText="Speaking Task" w:value="Speaking Task"/>
                                  <w:listItem w:displayText="Viewing Task" w:value="Viewing Task"/>
                                  <w:listItem w:displayText="Written Task" w:value="Written Task"/>
                                </w:dropDownList>
                              </w:sdtPr>
                              <w:sdtEndPr>
                                <w:rPr>
                                  <w:rStyle w:val="DefaultParagraphFont"/>
                                  <w:rFonts w:ascii="Arial" w:hAnsi="Arial" w:cs="Arial"/>
                                  <w:color w:val="auto"/>
                                  <w:sz w:val="24"/>
                                  <w:szCs w:val="18"/>
                                </w:rPr>
                              </w:sdtEndPr>
                              <w:sdtContent>
                                <w:r w:rsidR="00BC5D70" w:rsidRPr="001221CA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12DA3" w:rsidRDefault="00D12DA3" w:rsidP="00E25A2A">
                            <w:pPr>
                              <w:spacing w:before="0" w:after="0" w:line="360" w:lineRule="auto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Reason for application (attach supporting letter or documentation as necessary)</w:t>
                            </w:r>
                          </w:p>
                          <w:p w:rsidR="00D12DA3" w:rsidRPr="00E200A9" w:rsidRDefault="00D12DA3" w:rsidP="00E25A2A">
                            <w:pPr>
                              <w:spacing w:before="0" w:after="0" w:line="360" w:lineRule="auto"/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E200A9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State sufficient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  <w:t>details</w:t>
                            </w:r>
                            <w:r w:rsidRPr="00E200A9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to support your case for consideration to gain an extension of time. </w:t>
                            </w:r>
                          </w:p>
                          <w:p w:rsidR="00BC5D70" w:rsidRDefault="004020AC" w:rsidP="00E25A2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Style w:val="Style1"/>
                                </w:rPr>
                                <w:id w:val="-818577581"/>
                                <w:placeholder>
                                  <w:docPart w:val="F98201D04CA345E9BCCBD0A680F5509A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Examination" w:value="Examination"/>
                                  <w:listItem w:displayText="Performance" w:value="Performance"/>
                                  <w:listItem w:displayText="Assignment" w:value="Assignment"/>
                                  <w:listItem w:displayText="Field Work" w:value="Field Work"/>
                                  <w:listItem w:displayText="Portfolio" w:value="Portfolio"/>
                                  <w:listItem w:displayText="Research Activity" w:value="Research Activity"/>
                                  <w:listItem w:displayText="Practical Task" w:value="Practical Task"/>
                                  <w:listItem w:displayText="Speaking Task" w:value="Speaking Task"/>
                                  <w:listItem w:displayText="Viewing Task" w:value="Viewing Task"/>
                                  <w:listItem w:displayText="Written Task" w:value="Written Task"/>
                                </w:dropDownList>
                              </w:sdtPr>
                              <w:sdtEndPr>
                                <w:rPr>
                                  <w:rStyle w:val="DefaultParagraphFont"/>
                                  <w:rFonts w:ascii="Arial" w:hAnsi="Arial" w:cs="Arial"/>
                                  <w:color w:val="auto"/>
                                  <w:sz w:val="24"/>
                                  <w:szCs w:val="18"/>
                                </w:rPr>
                              </w:sdtEndPr>
                              <w:sdtContent>
                                <w:r w:rsidR="00BC5D70" w:rsidRPr="001221CA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  <w:r w:rsidR="00BC5D70" w:rsidRPr="00880F7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12DA3" w:rsidRPr="00880F7B" w:rsidRDefault="00D12DA3" w:rsidP="00E25A2A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80F7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Parent/</w:t>
                            </w:r>
                            <w:proofErr w:type="spellStart"/>
                            <w:r w:rsidRPr="00880F7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Carer</w:t>
                            </w:r>
                            <w:proofErr w:type="spellEnd"/>
                            <w:r w:rsidRPr="00880F7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Signature:</w:t>
                            </w:r>
                            <w:r w:rsidR="00BC5D70" w:rsidRPr="00BC5D70">
                              <w:rPr>
                                <w:rStyle w:val="Style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1"/>
                                </w:rPr>
                                <w:id w:val="1286161117"/>
                                <w:placeholder>
                                  <w:docPart w:val="A92C858E8F2E4E99B03FDD969508FF14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Examination" w:value="Examination"/>
                                  <w:listItem w:displayText="Performance" w:value="Performance"/>
                                  <w:listItem w:displayText="Assignment" w:value="Assignment"/>
                                  <w:listItem w:displayText="Field Work" w:value="Field Work"/>
                                  <w:listItem w:displayText="Portfolio" w:value="Portfolio"/>
                                  <w:listItem w:displayText="Research Activity" w:value="Research Activity"/>
                                  <w:listItem w:displayText="Practical Task" w:value="Practical Task"/>
                                  <w:listItem w:displayText="Speaking Task" w:value="Speaking Task"/>
                                  <w:listItem w:displayText="Viewing Task" w:value="Viewing Task"/>
                                  <w:listItem w:displayText="Written Task" w:value="Written Task"/>
                                </w:dropDownList>
                              </w:sdtPr>
                              <w:sdtEndPr>
                                <w:rPr>
                                  <w:rStyle w:val="DefaultParagraphFont"/>
                                  <w:rFonts w:ascii="Arial" w:hAnsi="Arial" w:cs="Arial"/>
                                  <w:color w:val="auto"/>
                                  <w:sz w:val="24"/>
                                  <w:szCs w:val="18"/>
                                </w:rPr>
                              </w:sdtEndPr>
                              <w:sdtContent>
                                <w:r w:rsidR="00BC5D70" w:rsidRPr="001221CA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  <w:r w:rsidRPr="00880F7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="00BC5D70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Pr="00880F7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Student Signature: </w:t>
                            </w:r>
                            <w:sdt>
                              <w:sdtPr>
                                <w:rPr>
                                  <w:rStyle w:val="Style1"/>
                                </w:rPr>
                                <w:id w:val="1729502775"/>
                                <w:placeholder>
                                  <w:docPart w:val="F57889A5A7094E3CB1111D72427B0537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Examination" w:value="Examination"/>
                                  <w:listItem w:displayText="Performance" w:value="Performance"/>
                                  <w:listItem w:displayText="Assignment" w:value="Assignment"/>
                                  <w:listItem w:displayText="Field Work" w:value="Field Work"/>
                                  <w:listItem w:displayText="Portfolio" w:value="Portfolio"/>
                                  <w:listItem w:displayText="Research Activity" w:value="Research Activity"/>
                                  <w:listItem w:displayText="Practical Task" w:value="Practical Task"/>
                                  <w:listItem w:displayText="Speaking Task" w:value="Speaking Task"/>
                                  <w:listItem w:displayText="Viewing Task" w:value="Viewing Task"/>
                                  <w:listItem w:displayText="Written Task" w:value="Written Task"/>
                                </w:dropDownList>
                              </w:sdtPr>
                              <w:sdtEndPr>
                                <w:rPr>
                                  <w:rStyle w:val="DefaultParagraphFont"/>
                                  <w:rFonts w:ascii="Arial" w:hAnsi="Arial" w:cs="Arial"/>
                                  <w:color w:val="auto"/>
                                  <w:sz w:val="24"/>
                                  <w:szCs w:val="18"/>
                                </w:rPr>
                              </w:sdtEndPr>
                              <w:sdtContent>
                                <w:r w:rsidR="00BC5D70" w:rsidRPr="001221CA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:rsidR="00D12DA3" w:rsidRPr="00880F7B" w:rsidRDefault="00D12DA3" w:rsidP="00E25A2A">
                            <w:pPr>
                              <w:pBdr>
                                <w:bottom w:val="single" w:sz="12" w:space="1" w:color="auto"/>
                              </w:pBdr>
                              <w:spacing w:after="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80F7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Date:</w:t>
                            </w:r>
                            <w:sdt>
                              <w:sdtPr>
                                <w:rPr>
                                  <w:rStyle w:val="Style1"/>
                                </w:rPr>
                                <w:id w:val="1500393786"/>
                                <w:placeholder>
                                  <w:docPart w:val="DefaultPlaceholder_-1854013437"/>
                                </w:placeholder>
                                <w:showingPlcHdr/>
                                <w:date>
                                  <w:dateFormat w:val="d/MM/yyyy"/>
                                  <w:lid w:val="en-AU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DefaultParagraphFont"/>
                                  <w:rFonts w:ascii="Arial" w:hAnsi="Arial" w:cs="Arial"/>
                                  <w:color w:val="auto"/>
                                  <w:sz w:val="24"/>
                                  <w:szCs w:val="18"/>
                                </w:rPr>
                              </w:sdtEndPr>
                              <w:sdtContent>
                                <w:r w:rsidR="00BC5D70" w:rsidRPr="001221CA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  <w:r w:rsidRPr="00880F7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Pr="00880F7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r w:rsidRPr="00880F7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ab/>
                              <w:t xml:space="preserve">Date: </w:t>
                            </w:r>
                            <w:sdt>
                              <w:sdtPr>
                                <w:rPr>
                                  <w:rStyle w:val="Style1"/>
                                </w:rPr>
                                <w:id w:val="-674491809"/>
                                <w:placeholder>
                                  <w:docPart w:val="DefaultPlaceholder_-1854013437"/>
                                </w:placeholder>
                                <w:showingPlcHdr/>
                                <w:date>
                                  <w:dateFormat w:val="d/MM/yyyy"/>
                                  <w:lid w:val="en-AU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DefaultParagraphFont"/>
                                  <w:rFonts w:ascii="Arial" w:hAnsi="Arial" w:cs="Arial"/>
                                  <w:color w:val="auto"/>
                                  <w:sz w:val="24"/>
                                  <w:szCs w:val="18"/>
                                </w:rPr>
                              </w:sdtEndPr>
                              <w:sdtContent>
                                <w:r w:rsidR="00BC5D70" w:rsidRPr="001221CA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  <w:p w:rsidR="00D12DA3" w:rsidRPr="00880F7B" w:rsidRDefault="00D12DA3" w:rsidP="00E25A2A">
                            <w:pPr>
                              <w:spacing w:before="0"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80F7B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  <w:t>Section B</w:t>
                            </w:r>
                          </w:p>
                          <w:p w:rsidR="00D12DA3" w:rsidRPr="00880F7B" w:rsidRDefault="00D12DA3" w:rsidP="00E25A2A">
                            <w:pPr>
                              <w:spacing w:before="0" w:after="0" w:line="360" w:lineRule="auto"/>
                              <w:rPr>
                                <w:rFonts w:ascii="Arial" w:hAnsi="Arial" w:cs="Arial"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80F7B">
                              <w:rPr>
                                <w:rFonts w:ascii="Arial" w:hAnsi="Arial" w:cs="Arial"/>
                                <w:i/>
                                <w:color w:val="auto"/>
                                <w:sz w:val="18"/>
                                <w:szCs w:val="18"/>
                              </w:rPr>
                              <w:t>To be completed by the Head Teacher</w:t>
                            </w:r>
                          </w:p>
                          <w:p w:rsidR="00BC5D70" w:rsidRDefault="00D12DA3" w:rsidP="00BC5D70">
                            <w:pPr>
                              <w:spacing w:before="0" w:after="0" w:line="360" w:lineRule="auto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80F7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Head Teacher’s Name: </w:t>
                            </w:r>
                            <w:r w:rsidR="00BC5D70" w:rsidRPr="00880F7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1"/>
                                </w:rPr>
                                <w:id w:val="2086570841"/>
                                <w:placeholder>
                                  <w:docPart w:val="82814BFDEF9C40E4B0C60601479B7BB9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Arial" w:hAnsi="Arial" w:cs="Arial"/>
                                  <w:color w:val="auto"/>
                                  <w:sz w:val="24"/>
                                  <w:szCs w:val="18"/>
                                </w:rPr>
                              </w:sdtEndPr>
                              <w:sdtContent>
                                <w:r w:rsidR="00BC5D70" w:rsidRPr="001221CA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BC5D70" w:rsidRPr="00880F7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80F7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Faculty: </w:t>
                            </w:r>
                            <w:sdt>
                              <w:sdtPr>
                                <w:rPr>
                                  <w:rStyle w:val="Style1"/>
                                </w:rPr>
                                <w:id w:val="1438487485"/>
                                <w:placeholder>
                                  <w:docPart w:val="F8ACA6958E494F7387883550B2FC83E7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CAPA" w:value="CAPA"/>
                                  <w:listItem w:displayText="English" w:value="English"/>
                                  <w:listItem w:displayText="HSIE" w:value="HSIE"/>
                                  <w:listItem w:displayText="LOTE" w:value="LOTE"/>
                                  <w:listItem w:displayText="Maths" w:value="Maths"/>
                                  <w:listItem w:displayText="PDHPE" w:value="PDHPE"/>
                                  <w:listItem w:displayText="Science" w:value="Science"/>
                                  <w:listItem w:displayText="TASHE" w:value="TASHE"/>
                                  <w:listItem w:displayText="TASIA" w:value="TASIA"/>
                                </w:dropDownList>
                              </w:sdtPr>
                              <w:sdtEndPr>
                                <w:rPr>
                                  <w:rStyle w:val="DefaultParagraphFont"/>
                                  <w:rFonts w:ascii="Arial" w:hAnsi="Arial" w:cs="Arial"/>
                                  <w:color w:val="auto"/>
                                  <w:sz w:val="24"/>
                                  <w:szCs w:val="18"/>
                                </w:rPr>
                              </w:sdtEndPr>
                              <w:sdtContent>
                                <w:r w:rsidR="00BC5D70" w:rsidRPr="001221CA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  <w:r w:rsidR="00BC5D70" w:rsidRPr="00880F7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80F7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Course: </w:t>
                            </w:r>
                            <w:sdt>
                              <w:sdtPr>
                                <w:rPr>
                                  <w:rStyle w:val="Style1"/>
                                </w:rPr>
                                <w:id w:val="-548918103"/>
                                <w:placeholder>
                                  <w:docPart w:val="90DC900F01E14A9D8EB51205746FF49A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Arial" w:hAnsi="Arial" w:cs="Arial"/>
                                  <w:color w:val="auto"/>
                                  <w:sz w:val="24"/>
                                  <w:szCs w:val="18"/>
                                </w:rPr>
                              </w:sdtEndPr>
                              <w:sdtContent>
                                <w:r w:rsidR="00BC5D70" w:rsidRPr="001221CA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BC5D70" w:rsidRPr="00880F7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80F7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Co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mments: </w:t>
                            </w:r>
                            <w:sdt>
                              <w:sdtPr>
                                <w:rPr>
                                  <w:rStyle w:val="Style1"/>
                                </w:rPr>
                                <w:id w:val="1473171460"/>
                                <w:placeholder>
                                  <w:docPart w:val="FC99AB91D4084DD7BFA1C473B00C9C3D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Arial" w:hAnsi="Arial" w:cs="Arial"/>
                                  <w:color w:val="auto"/>
                                  <w:sz w:val="24"/>
                                  <w:szCs w:val="18"/>
                                </w:rPr>
                              </w:sdtEndPr>
                              <w:sdtContent>
                                <w:r w:rsidR="00BC5D70" w:rsidRPr="001221CA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BC5D70" w:rsidRPr="00880F7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C5D70" w:rsidRDefault="00BC5D70" w:rsidP="00BC5D70">
                            <w:pPr>
                              <w:spacing w:before="0" w:after="0" w:line="360" w:lineRule="auto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D12DA3" w:rsidRPr="00880F7B" w:rsidRDefault="00D12DA3" w:rsidP="00BC5D70">
                            <w:pPr>
                              <w:spacing w:before="0" w:after="0" w:line="360" w:lineRule="auto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80F7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Head Teacher Signature:</w:t>
                            </w:r>
                            <w:r w:rsidR="00BC5D70" w:rsidRPr="00BC5D70">
                              <w:rPr>
                                <w:rStyle w:val="Style1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1"/>
                                </w:rPr>
                                <w:id w:val="361326671"/>
                                <w:placeholder>
                                  <w:docPart w:val="E672AABA885A4E0EA17E53574D93759C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Arial" w:hAnsi="Arial" w:cs="Arial"/>
                                  <w:color w:val="auto"/>
                                  <w:sz w:val="24"/>
                                  <w:szCs w:val="18"/>
                                </w:rPr>
                              </w:sdtEndPr>
                              <w:sdtContent>
                                <w:r w:rsidR="00BC5D70" w:rsidRPr="001221CA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BC5D70">
                              <w:rPr>
                                <w:rStyle w:val="Style1"/>
                              </w:rPr>
                              <w:tab/>
                            </w:r>
                            <w:r w:rsidRPr="00880F7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ab/>
                              <w:t xml:space="preserve">Date: </w:t>
                            </w:r>
                            <w:sdt>
                              <w:sdtPr>
                                <w:rPr>
                                  <w:rStyle w:val="Style1"/>
                                </w:rPr>
                                <w:id w:val="669147284"/>
                                <w:placeholder>
                                  <w:docPart w:val="DefaultPlaceholder_-1854013437"/>
                                </w:placeholder>
                                <w:showingPlcHdr/>
                                <w:date>
                                  <w:dateFormat w:val="d/MM/yyyy"/>
                                  <w:lid w:val="en-AU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DefaultParagraphFont"/>
                                  <w:rFonts w:ascii="Arial" w:hAnsi="Arial" w:cs="Arial"/>
                                  <w:color w:val="auto"/>
                                  <w:sz w:val="24"/>
                                  <w:szCs w:val="18"/>
                                </w:rPr>
                              </w:sdtEndPr>
                              <w:sdtContent>
                                <w:r w:rsidR="00BC5D70" w:rsidRPr="001221CA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  <w:p w:rsidR="00D12DA3" w:rsidRPr="00880F7B" w:rsidRDefault="00D12DA3" w:rsidP="00E25A2A">
                            <w:pPr>
                              <w:spacing w:before="0"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80F7B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  <w:t>Section C</w:t>
                            </w:r>
                          </w:p>
                          <w:p w:rsidR="00D12DA3" w:rsidRPr="00880F7B" w:rsidRDefault="00D12DA3" w:rsidP="00E25A2A">
                            <w:pPr>
                              <w:spacing w:before="0" w:after="0" w:line="360" w:lineRule="auto"/>
                              <w:rPr>
                                <w:rFonts w:ascii="Arial" w:hAnsi="Arial" w:cs="Arial"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80F7B">
                              <w:rPr>
                                <w:rFonts w:ascii="Arial" w:hAnsi="Arial" w:cs="Arial"/>
                                <w:i/>
                                <w:color w:val="auto"/>
                                <w:sz w:val="18"/>
                                <w:szCs w:val="18"/>
                              </w:rPr>
                              <w:t>To be completed by the Deputy Principal</w:t>
                            </w:r>
                          </w:p>
                          <w:p w:rsidR="00D12DA3" w:rsidRPr="00880F7B" w:rsidRDefault="00D12DA3" w:rsidP="00E25A2A">
                            <w:pPr>
                              <w:spacing w:before="0" w:after="0" w:line="360" w:lineRule="auto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80F7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Resolution: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auto"/>
                                  <w:sz w:val="32"/>
                                  <w:szCs w:val="18"/>
                                </w:rPr>
                                <w:id w:val="15326869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C5D70">
                                  <w:rPr>
                                    <w:rFonts w:ascii="MS Gothic" w:eastAsia="MS Gothic" w:hAnsi="MS Gothic" w:cs="Arial" w:hint="eastAsia"/>
                                    <w:color w:val="auto"/>
                                    <w:sz w:val="32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18"/>
                              </w:rPr>
                              <w:t xml:space="preserve"> </w:t>
                            </w:r>
                            <w:r w:rsidRPr="002440C5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  <w:t>Accepted</w:t>
                            </w:r>
                            <w:r w:rsidRPr="00880F7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auto"/>
                                  <w:sz w:val="32"/>
                                  <w:szCs w:val="18"/>
                                </w:rPr>
                                <w:id w:val="-14831516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C5D70">
                                  <w:rPr>
                                    <w:rFonts w:ascii="MS Gothic" w:eastAsia="MS Gothic" w:hAnsi="MS Gothic" w:cs="Arial" w:hint="eastAsia"/>
                                    <w:color w:val="auto"/>
                                    <w:sz w:val="32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color w:val="auto"/>
                                <w:sz w:val="32"/>
                                <w:szCs w:val="18"/>
                              </w:rPr>
                              <w:t xml:space="preserve"> </w:t>
                            </w:r>
                            <w:r w:rsidRPr="002440C5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  <w:t>Rejected</w:t>
                            </w:r>
                          </w:p>
                          <w:p w:rsidR="00BC5D70" w:rsidRDefault="00D12DA3" w:rsidP="00BC5D70">
                            <w:pPr>
                              <w:spacing w:before="0" w:after="0" w:line="360" w:lineRule="auto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Comment: </w:t>
                            </w:r>
                            <w:sdt>
                              <w:sdtPr>
                                <w:rPr>
                                  <w:rStyle w:val="Style1"/>
                                </w:rPr>
                                <w:id w:val="-1175032184"/>
                                <w:placeholder>
                                  <w:docPart w:val="C0B59043B99942C08108633298A736BA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Arial" w:hAnsi="Arial" w:cs="Arial"/>
                                  <w:color w:val="auto"/>
                                  <w:sz w:val="24"/>
                                  <w:szCs w:val="18"/>
                                </w:rPr>
                              </w:sdtEndPr>
                              <w:sdtContent>
                                <w:r w:rsidR="00BC5D70" w:rsidRPr="001221CA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BC5D70" w:rsidRPr="00880F7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C5D70" w:rsidRDefault="00BC5D70" w:rsidP="00BC5D70">
                            <w:pPr>
                              <w:spacing w:before="0" w:after="0" w:line="360" w:lineRule="auto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D12DA3" w:rsidRPr="00C14F43" w:rsidRDefault="00D12DA3" w:rsidP="00BC5D70">
                            <w:pPr>
                              <w:spacing w:before="0" w:after="0" w:line="360" w:lineRule="auto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80F7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Deputy Principal Signature: </w:t>
                            </w:r>
                            <w:sdt>
                              <w:sdtPr>
                                <w:rPr>
                                  <w:rStyle w:val="Style1"/>
                                </w:rPr>
                                <w:id w:val="1388684541"/>
                                <w:placeholder>
                                  <w:docPart w:val="91A3E121602142E199B3E791004B3E01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  <w:rFonts w:ascii="Arial" w:hAnsi="Arial" w:cs="Arial"/>
                                  <w:color w:val="auto"/>
                                  <w:sz w:val="24"/>
                                  <w:szCs w:val="18"/>
                                </w:rPr>
                              </w:sdtEndPr>
                              <w:sdtContent>
                                <w:r w:rsidR="00BC5D70" w:rsidRPr="001221CA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Pr="00880F7B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ab/>
                              <w:t xml:space="preserve">Date: </w:t>
                            </w:r>
                            <w:r w:rsidR="00BC5D70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1"/>
                                </w:rPr>
                                <w:id w:val="-428116423"/>
                                <w:placeholder>
                                  <w:docPart w:val="DefaultPlaceholder_-1854013437"/>
                                </w:placeholder>
                                <w:showingPlcHdr/>
                                <w:date>
                                  <w:dateFormat w:val="d/MM/yyyy"/>
                                  <w:lid w:val="en-AU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DefaultParagraphFont"/>
                                  <w:rFonts w:ascii="Arial" w:hAnsi="Arial" w:cs="Arial"/>
                                  <w:color w:val="auto"/>
                                  <w:sz w:val="24"/>
                                  <w:szCs w:val="18"/>
                                </w:rPr>
                              </w:sdtEndPr>
                              <w:sdtContent>
                                <w:r w:rsidR="00BC5D70" w:rsidRPr="001221CA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  <w:p w:rsidR="00BC5D70" w:rsidRDefault="00BC5D70" w:rsidP="00E25A2A">
                            <w:pPr>
                              <w:spacing w:before="0" w:after="0" w:line="360" w:lineRule="auto"/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20"/>
                              </w:rPr>
                            </w:pPr>
                          </w:p>
                          <w:p w:rsidR="00D12DA3" w:rsidRPr="00C14F43" w:rsidRDefault="00D12DA3" w:rsidP="00E25A2A">
                            <w:pPr>
                              <w:spacing w:before="0" w:after="0" w:line="360" w:lineRule="auto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20"/>
                              </w:rPr>
                            </w:pPr>
                            <w:r w:rsidRPr="00C14F43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20"/>
                              </w:rPr>
                              <w:t>Copy to</w:t>
                            </w:r>
                            <w:r w:rsidRPr="00C14F43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20"/>
                              </w:rPr>
                              <w:t>: Relevant Head Teacher, Student, Parent/</w:t>
                            </w:r>
                            <w:proofErr w:type="spellStart"/>
                            <w:r w:rsidRPr="00C14F43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20"/>
                              </w:rPr>
                              <w:t>Carer</w:t>
                            </w:r>
                            <w:proofErr w:type="spellEnd"/>
                            <w:r w:rsidRPr="00C14F43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20"/>
                              </w:rPr>
                              <w:t>, Student 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66E67" id="Text Box 2" o:spid="_x0000_s1027" type="#_x0000_t202" style="position:absolute;margin-left:-9.6pt;margin-top:176.4pt;width:547.2pt;height:600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" fillcolor="white [3201]" strokecolor="black [3200]" strokeweight="2pt">
                <v:textbox>
                  <w:txbxContent>
                    <w:p w:rsidR="00D12DA3" w:rsidRPr="00880F7B" w:rsidRDefault="00D12DA3" w:rsidP="00E25A2A">
                      <w:pPr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880F7B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  <w:t>Section A</w:t>
                      </w:r>
                    </w:p>
                    <w:p w:rsidR="00D12DA3" w:rsidRPr="00880F7B" w:rsidRDefault="00D12DA3" w:rsidP="00E25A2A">
                      <w:pPr>
                        <w:spacing w:after="0" w:line="360" w:lineRule="auto"/>
                        <w:rPr>
                          <w:rFonts w:ascii="Arial" w:hAnsi="Arial" w:cs="Arial"/>
                          <w:i/>
                          <w:color w:val="auto"/>
                          <w:sz w:val="18"/>
                          <w:szCs w:val="18"/>
                        </w:rPr>
                      </w:pPr>
                      <w:r w:rsidRPr="00880F7B">
                        <w:rPr>
                          <w:rFonts w:ascii="Arial" w:hAnsi="Arial" w:cs="Arial"/>
                          <w:i/>
                          <w:color w:val="auto"/>
                          <w:sz w:val="18"/>
                          <w:szCs w:val="18"/>
                        </w:rPr>
                        <w:t>To be complete</w:t>
                      </w:r>
                      <w:r>
                        <w:rPr>
                          <w:rFonts w:ascii="Arial" w:hAnsi="Arial" w:cs="Arial"/>
                          <w:i/>
                          <w:color w:val="auto"/>
                          <w:sz w:val="18"/>
                          <w:szCs w:val="18"/>
                        </w:rPr>
                        <w:t>d</w:t>
                      </w:r>
                      <w:r w:rsidRPr="00880F7B">
                        <w:rPr>
                          <w:rFonts w:ascii="Arial" w:hAnsi="Arial" w:cs="Arial"/>
                          <w:i/>
                          <w:color w:val="auto"/>
                          <w:sz w:val="18"/>
                          <w:szCs w:val="18"/>
                        </w:rPr>
                        <w:t xml:space="preserve"> by the student</w:t>
                      </w:r>
                    </w:p>
                    <w:p w:rsidR="00D12DA3" w:rsidRPr="00880F7B" w:rsidRDefault="00D12DA3" w:rsidP="00E25A2A">
                      <w:pPr>
                        <w:spacing w:before="0" w:after="0" w:line="360" w:lineRule="auto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880F7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Student’s Name:</w:t>
                      </w:r>
                      <w:r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Style w:val="Style1"/>
                          </w:rPr>
                          <w:id w:val="-971905332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rFonts w:ascii="Arial" w:hAnsi="Arial" w:cs="Arial"/>
                            <w:color w:val="auto"/>
                            <w:szCs w:val="18"/>
                          </w:rPr>
                        </w:sdtEndPr>
                        <w:sdtContent>
                          <w:r w:rsidRPr="001221CA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ab/>
                        <w:t xml:space="preserve">Course: </w:t>
                      </w:r>
                      <w:sdt>
                        <w:sdtPr>
                          <w:rPr>
                            <w:rStyle w:val="Style1"/>
                          </w:rPr>
                          <w:id w:val="36938587"/>
                          <w:placeholder>
                            <w:docPart w:val="DBD434BAF03844C69358DC3AA56ECCD6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rFonts w:ascii="Arial" w:hAnsi="Arial" w:cs="Arial"/>
                            <w:color w:val="auto"/>
                            <w:szCs w:val="18"/>
                          </w:rPr>
                        </w:sdtEndPr>
                        <w:sdtContent>
                          <w:r w:rsidRPr="001221CA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Y</w:t>
                      </w:r>
                      <w:r w:rsidRPr="00880F7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ear: </w:t>
                      </w:r>
                      <w:sdt>
                        <w:sdtPr>
                          <w:rPr>
                            <w:rStyle w:val="Style1"/>
                          </w:rPr>
                          <w:id w:val="-1446072977"/>
                          <w:placeholder>
                            <w:docPart w:val="1648FD42506D4934A2D4923F6B1AF84A"/>
                          </w:placeholder>
                          <w:showingPlcHdr/>
                          <w:dropDownList>
                            <w:listItem w:value="Choose an item."/>
                            <w:listItem w:displayText="Year 12" w:value="Year 12"/>
                            <w:listItem w:displayText="Year 11" w:value="Year 11"/>
                            <w:listItem w:displayText="Year 10" w:value="Year 10"/>
                            <w:listItem w:displayText="Year 9" w:value="Year 9"/>
                            <w:listItem w:displayText="Year 8" w:value="Year 8"/>
                            <w:listItem w:displayText="Year 7" w:value="Year 7"/>
                          </w:dropDownList>
                        </w:sdtPr>
                        <w:sdtEndPr>
                          <w:rPr>
                            <w:rStyle w:val="DefaultParagraphFont"/>
                            <w:rFonts w:ascii="Arial" w:hAnsi="Arial" w:cs="Arial"/>
                            <w:color w:val="auto"/>
                            <w:sz w:val="24"/>
                            <w:szCs w:val="18"/>
                          </w:rPr>
                        </w:sdtEndPr>
                        <w:sdtContent>
                          <w:r w:rsidR="00BC5D70" w:rsidRPr="001221CA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 w:rsidR="00D12DA3" w:rsidRPr="00880F7B" w:rsidRDefault="00D12DA3" w:rsidP="00E25A2A">
                      <w:pPr>
                        <w:spacing w:after="0" w:line="360" w:lineRule="auto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880F7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Parent’s Name: </w:t>
                      </w:r>
                      <w:r w:rsidRPr="00880F7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Style w:val="Style1"/>
                          </w:rPr>
                          <w:id w:val="857469215"/>
                          <w:placeholder>
                            <w:docPart w:val="ADB14AE8076B4C3381AFE2835A42F796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rFonts w:ascii="Arial" w:hAnsi="Arial" w:cs="Arial"/>
                            <w:color w:val="auto"/>
                            <w:szCs w:val="18"/>
                          </w:rPr>
                        </w:sdtEndPr>
                        <w:sdtContent>
                          <w:r w:rsidR="00BC5D70" w:rsidRPr="001221CA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ab/>
                      </w:r>
                      <w:r w:rsidRPr="00880F7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Daytime par</w:t>
                      </w:r>
                      <w:r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ent contact number: </w:t>
                      </w:r>
                      <w:sdt>
                        <w:sdtPr>
                          <w:rPr>
                            <w:rStyle w:val="Style1"/>
                          </w:rPr>
                          <w:id w:val="2090576508"/>
                          <w:placeholder>
                            <w:docPart w:val="6BA858CB25A0452BAB68C06CDC0F06DB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rFonts w:ascii="Arial" w:hAnsi="Arial" w:cs="Arial"/>
                            <w:color w:val="auto"/>
                            <w:szCs w:val="18"/>
                          </w:rPr>
                        </w:sdtEndPr>
                        <w:sdtContent>
                          <w:r w:rsidR="00BC5D70" w:rsidRPr="001221CA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BC5D70" w:rsidRDefault="00D12DA3" w:rsidP="00E25A2A">
                      <w:pPr>
                        <w:spacing w:after="0" w:line="360" w:lineRule="auto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880F7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Name of Assessment Task: </w:t>
                      </w:r>
                      <w:sdt>
                        <w:sdtPr>
                          <w:rPr>
                            <w:rStyle w:val="Style1"/>
                          </w:rPr>
                          <w:id w:val="-737317481"/>
                          <w:placeholder>
                            <w:docPart w:val="7A6048374730466B9D565F51C6D367F2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rFonts w:ascii="Arial" w:hAnsi="Arial" w:cs="Arial"/>
                            <w:color w:val="auto"/>
                            <w:szCs w:val="18"/>
                          </w:rPr>
                        </w:sdtEndPr>
                        <w:sdtContent>
                          <w:r w:rsidR="00BC5D70" w:rsidRPr="001221CA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="00BC5D70" w:rsidRPr="00880F7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C5D70" w:rsidRDefault="00D12DA3" w:rsidP="00E25A2A">
                      <w:pPr>
                        <w:spacing w:after="0" w:line="360" w:lineRule="auto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880F7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Due Date:</w:t>
                      </w:r>
                      <w:r w:rsidR="00BC5D70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Style w:val="Style1"/>
                          </w:rPr>
                          <w:id w:val="-1357958518"/>
                          <w:placeholder>
                            <w:docPart w:val="DefaultPlaceholder_-1854013437"/>
                          </w:placeholder>
                          <w:showingPlcHdr/>
                          <w:date>
                            <w:dateFormat w:val="d/MM/yyyy"/>
                            <w:lid w:val="en-AU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DefaultParagraphFont"/>
                            <w:rFonts w:ascii="Arial" w:hAnsi="Arial" w:cs="Arial"/>
                            <w:color w:val="auto"/>
                            <w:szCs w:val="18"/>
                          </w:rPr>
                        </w:sdtEndPr>
                        <w:sdtContent>
                          <w:r w:rsidR="00BC5D70" w:rsidRPr="001221CA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  <w:r w:rsidRPr="00880F7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ab/>
                      </w:r>
                      <w:r w:rsidRPr="00880F7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ab/>
                      </w:r>
                      <w:r w:rsidRPr="00880F7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Class Teacher: </w:t>
                      </w:r>
                      <w:sdt>
                        <w:sdtPr>
                          <w:rPr>
                            <w:rStyle w:val="Style1"/>
                          </w:rPr>
                          <w:id w:val="857089734"/>
                          <w:placeholder>
                            <w:docPart w:val="5DAFD3E59C9C49E0BF0F474EA6F400D1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rFonts w:ascii="Arial" w:hAnsi="Arial" w:cs="Arial"/>
                            <w:color w:val="auto"/>
                            <w:szCs w:val="18"/>
                          </w:rPr>
                        </w:sdtEndPr>
                        <w:sdtContent>
                          <w:r w:rsidR="00BC5D70" w:rsidRPr="001221CA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="00BC5D70" w:rsidRPr="00880F7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12DA3" w:rsidRPr="00BC5D70" w:rsidRDefault="00D12DA3" w:rsidP="00BC5D70">
                      <w:pPr>
                        <w:spacing w:after="0" w:line="360" w:lineRule="auto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880F7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Nature of Task:</w:t>
                      </w:r>
                      <w:r w:rsidR="00BC5D70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Style w:val="Style1"/>
                          </w:rPr>
                          <w:id w:val="-1717972493"/>
                          <w:placeholder>
                            <w:docPart w:val="8CD8A82ECEAE42EF952C5FB6F01CFFA8"/>
                          </w:placeholder>
                          <w:showingPlcHdr/>
                          <w:dropDownList>
                            <w:listItem w:value="Choose an item."/>
                            <w:listItem w:displayText="Examination" w:value="Examination"/>
                            <w:listItem w:displayText="Performance" w:value="Performance"/>
                            <w:listItem w:displayText="Assignment" w:value="Assignment"/>
                            <w:listItem w:displayText="Field Work" w:value="Field Work"/>
                            <w:listItem w:displayText="Portfolio" w:value="Portfolio"/>
                            <w:listItem w:displayText="Research Activity" w:value="Research Activity"/>
                            <w:listItem w:displayText="Practical Task" w:value="Practical Task"/>
                            <w:listItem w:displayText="Speaking Task" w:value="Speaking Task"/>
                            <w:listItem w:displayText="Viewing Task" w:value="Viewing Task"/>
                            <w:listItem w:displayText="Written Task" w:value="Written Task"/>
                          </w:dropDownList>
                        </w:sdtPr>
                        <w:sdtEndPr>
                          <w:rPr>
                            <w:rStyle w:val="DefaultParagraphFont"/>
                            <w:rFonts w:ascii="Arial" w:hAnsi="Arial" w:cs="Arial"/>
                            <w:color w:val="auto"/>
                            <w:sz w:val="24"/>
                            <w:szCs w:val="18"/>
                          </w:rPr>
                        </w:sdtEndPr>
                        <w:sdtContent>
                          <w:r w:rsidR="00BC5D70" w:rsidRPr="001221CA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  <w:r w:rsidR="00BC5D70" w:rsidRPr="00880F7B">
                        <w:rPr>
                          <w:rFonts w:ascii="Arial" w:hAnsi="Arial" w:cs="Arial"/>
                          <w:b/>
                          <w:i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BC5D70">
                        <w:rPr>
                          <w:rFonts w:ascii="Arial" w:hAnsi="Arial" w:cs="Arial"/>
                          <w:b/>
                          <w:i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12DA3" w:rsidRPr="00880F7B" w:rsidRDefault="00D12DA3" w:rsidP="00E25A2A">
                      <w:pPr>
                        <w:spacing w:after="0" w:line="360" w:lineRule="auto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Other (please specify):</w:t>
                      </w:r>
                      <w:r w:rsidR="00BC5D70" w:rsidRPr="00BC5D70">
                        <w:rPr>
                          <w:rStyle w:val="Style1"/>
                        </w:rPr>
                        <w:t xml:space="preserve"> </w:t>
                      </w:r>
                      <w:sdt>
                        <w:sdtPr>
                          <w:rPr>
                            <w:rStyle w:val="Style1"/>
                          </w:rPr>
                          <w:id w:val="1540009207"/>
                          <w:placeholder>
                            <w:docPart w:val="DDA9F1345D39496396C6AA8A2FDF2F48"/>
                          </w:placeholder>
                          <w:showingPlcHdr/>
                          <w:dropDownList>
                            <w:listItem w:value="Choose an item."/>
                            <w:listItem w:displayText="Examination" w:value="Examination"/>
                            <w:listItem w:displayText="Performance" w:value="Performance"/>
                            <w:listItem w:displayText="Assignment" w:value="Assignment"/>
                            <w:listItem w:displayText="Field Work" w:value="Field Work"/>
                            <w:listItem w:displayText="Portfolio" w:value="Portfolio"/>
                            <w:listItem w:displayText="Research Activity" w:value="Research Activity"/>
                            <w:listItem w:displayText="Practical Task" w:value="Practical Task"/>
                            <w:listItem w:displayText="Speaking Task" w:value="Speaking Task"/>
                            <w:listItem w:displayText="Viewing Task" w:value="Viewing Task"/>
                            <w:listItem w:displayText="Written Task" w:value="Written Task"/>
                          </w:dropDownList>
                        </w:sdtPr>
                        <w:sdtEndPr>
                          <w:rPr>
                            <w:rStyle w:val="DefaultParagraphFont"/>
                            <w:rFonts w:ascii="Arial" w:hAnsi="Arial" w:cs="Arial"/>
                            <w:color w:val="auto"/>
                            <w:sz w:val="24"/>
                            <w:szCs w:val="18"/>
                          </w:rPr>
                        </w:sdtEndPr>
                        <w:sdtContent>
                          <w:r w:rsidR="00BC5D70" w:rsidRPr="001221CA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.</w:t>
                      </w:r>
                    </w:p>
                    <w:p w:rsidR="00D12DA3" w:rsidRDefault="00D12DA3" w:rsidP="00E25A2A">
                      <w:pPr>
                        <w:spacing w:before="0" w:after="0" w:line="360" w:lineRule="auto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Reason for application (attach supporting letter or documentation as necessary)</w:t>
                      </w:r>
                    </w:p>
                    <w:p w:rsidR="00D12DA3" w:rsidRPr="00E200A9" w:rsidRDefault="00D12DA3" w:rsidP="00E25A2A">
                      <w:pPr>
                        <w:spacing w:before="0" w:after="0" w:line="360" w:lineRule="auto"/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E200A9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  <w:t xml:space="preserve">State sufficient 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  <w:t>details</w:t>
                      </w:r>
                      <w:r w:rsidRPr="00E200A9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  <w:t xml:space="preserve"> to support your case for consideration to gain an extension of time. </w:t>
                      </w:r>
                    </w:p>
                    <w:p w:rsidR="00BC5D70" w:rsidRDefault="00BC5D70" w:rsidP="00E25A2A">
                      <w:pPr>
                        <w:spacing w:after="0" w:line="360" w:lineRule="auto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Style w:val="Style1"/>
                          </w:rPr>
                          <w:id w:val="-818577581"/>
                          <w:placeholder>
                            <w:docPart w:val="F98201D04CA345E9BCCBD0A680F5509A"/>
                          </w:placeholder>
                          <w:showingPlcHdr/>
                          <w:dropDownList>
                            <w:listItem w:value="Choose an item."/>
                            <w:listItem w:displayText="Examination" w:value="Examination"/>
                            <w:listItem w:displayText="Performance" w:value="Performance"/>
                            <w:listItem w:displayText="Assignment" w:value="Assignment"/>
                            <w:listItem w:displayText="Field Work" w:value="Field Work"/>
                            <w:listItem w:displayText="Portfolio" w:value="Portfolio"/>
                            <w:listItem w:displayText="Research Activity" w:value="Research Activity"/>
                            <w:listItem w:displayText="Practical Task" w:value="Practical Task"/>
                            <w:listItem w:displayText="Speaking Task" w:value="Speaking Task"/>
                            <w:listItem w:displayText="Viewing Task" w:value="Viewing Task"/>
                            <w:listItem w:displayText="Written Task" w:value="Written Task"/>
                          </w:dropDownList>
                        </w:sdtPr>
                        <w:sdtEndPr>
                          <w:rPr>
                            <w:rStyle w:val="DefaultParagraphFont"/>
                            <w:rFonts w:ascii="Arial" w:hAnsi="Arial" w:cs="Arial"/>
                            <w:color w:val="auto"/>
                            <w:sz w:val="24"/>
                            <w:szCs w:val="18"/>
                          </w:rPr>
                        </w:sdtEndPr>
                        <w:sdtContent>
                          <w:r w:rsidRPr="001221CA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  <w:r w:rsidRPr="00880F7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12DA3" w:rsidRPr="00880F7B" w:rsidRDefault="00D12DA3" w:rsidP="00E25A2A">
                      <w:pPr>
                        <w:spacing w:after="0" w:line="360" w:lineRule="auto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880F7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Parent/</w:t>
                      </w:r>
                      <w:proofErr w:type="spellStart"/>
                      <w:r w:rsidRPr="00880F7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Carer</w:t>
                      </w:r>
                      <w:proofErr w:type="spellEnd"/>
                      <w:r w:rsidRPr="00880F7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Signature:</w:t>
                      </w:r>
                      <w:r w:rsidR="00BC5D70" w:rsidRPr="00BC5D70">
                        <w:rPr>
                          <w:rStyle w:val="Style1"/>
                        </w:rPr>
                        <w:t xml:space="preserve"> </w:t>
                      </w:r>
                      <w:sdt>
                        <w:sdtPr>
                          <w:rPr>
                            <w:rStyle w:val="Style1"/>
                          </w:rPr>
                          <w:id w:val="1286161117"/>
                          <w:placeholder>
                            <w:docPart w:val="A92C858E8F2E4E99B03FDD969508FF14"/>
                          </w:placeholder>
                          <w:showingPlcHdr/>
                          <w:dropDownList>
                            <w:listItem w:value="Choose an item."/>
                            <w:listItem w:displayText="Examination" w:value="Examination"/>
                            <w:listItem w:displayText="Performance" w:value="Performance"/>
                            <w:listItem w:displayText="Assignment" w:value="Assignment"/>
                            <w:listItem w:displayText="Field Work" w:value="Field Work"/>
                            <w:listItem w:displayText="Portfolio" w:value="Portfolio"/>
                            <w:listItem w:displayText="Research Activity" w:value="Research Activity"/>
                            <w:listItem w:displayText="Practical Task" w:value="Practical Task"/>
                            <w:listItem w:displayText="Speaking Task" w:value="Speaking Task"/>
                            <w:listItem w:displayText="Viewing Task" w:value="Viewing Task"/>
                            <w:listItem w:displayText="Written Task" w:value="Written Task"/>
                          </w:dropDownList>
                        </w:sdtPr>
                        <w:sdtEndPr>
                          <w:rPr>
                            <w:rStyle w:val="DefaultParagraphFont"/>
                            <w:rFonts w:ascii="Arial" w:hAnsi="Arial" w:cs="Arial"/>
                            <w:color w:val="auto"/>
                            <w:sz w:val="24"/>
                            <w:szCs w:val="18"/>
                          </w:rPr>
                        </w:sdtEndPr>
                        <w:sdtContent>
                          <w:r w:rsidR="00BC5D70" w:rsidRPr="001221CA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  <w:r w:rsidRPr="00880F7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ab/>
                      </w:r>
                      <w:r w:rsidR="00BC5D70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ab/>
                      </w:r>
                      <w:r w:rsidRPr="00880F7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Student Signature: </w:t>
                      </w:r>
                      <w:sdt>
                        <w:sdtPr>
                          <w:rPr>
                            <w:rStyle w:val="Style1"/>
                          </w:rPr>
                          <w:id w:val="1729502775"/>
                          <w:placeholder>
                            <w:docPart w:val="F57889A5A7094E3CB1111D72427B0537"/>
                          </w:placeholder>
                          <w:showingPlcHdr/>
                          <w:dropDownList>
                            <w:listItem w:value="Choose an item."/>
                            <w:listItem w:displayText="Examination" w:value="Examination"/>
                            <w:listItem w:displayText="Performance" w:value="Performance"/>
                            <w:listItem w:displayText="Assignment" w:value="Assignment"/>
                            <w:listItem w:displayText="Field Work" w:value="Field Work"/>
                            <w:listItem w:displayText="Portfolio" w:value="Portfolio"/>
                            <w:listItem w:displayText="Research Activity" w:value="Research Activity"/>
                            <w:listItem w:displayText="Practical Task" w:value="Practical Task"/>
                            <w:listItem w:displayText="Speaking Task" w:value="Speaking Task"/>
                            <w:listItem w:displayText="Viewing Task" w:value="Viewing Task"/>
                            <w:listItem w:displayText="Written Task" w:value="Written Task"/>
                          </w:dropDownList>
                        </w:sdtPr>
                        <w:sdtEndPr>
                          <w:rPr>
                            <w:rStyle w:val="DefaultParagraphFont"/>
                            <w:rFonts w:ascii="Arial" w:hAnsi="Arial" w:cs="Arial"/>
                            <w:color w:val="auto"/>
                            <w:sz w:val="24"/>
                            <w:szCs w:val="18"/>
                          </w:rPr>
                        </w:sdtEndPr>
                        <w:sdtContent>
                          <w:r w:rsidR="00BC5D70" w:rsidRPr="001221CA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 w:rsidR="00D12DA3" w:rsidRPr="00880F7B" w:rsidRDefault="00D12DA3" w:rsidP="00E25A2A">
                      <w:pPr>
                        <w:pBdr>
                          <w:bottom w:val="single" w:sz="12" w:space="1" w:color="auto"/>
                        </w:pBdr>
                        <w:spacing w:after="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0F7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Date:</w:t>
                      </w:r>
                      <w:sdt>
                        <w:sdtPr>
                          <w:rPr>
                            <w:rStyle w:val="Style1"/>
                          </w:rPr>
                          <w:id w:val="1500393786"/>
                          <w:placeholder>
                            <w:docPart w:val="DefaultPlaceholder_-1854013437"/>
                          </w:placeholder>
                          <w:showingPlcHdr/>
                          <w:date>
                            <w:dateFormat w:val="d/MM/yyyy"/>
                            <w:lid w:val="en-AU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DefaultParagraphFont"/>
                            <w:rFonts w:ascii="Arial" w:hAnsi="Arial" w:cs="Arial"/>
                            <w:color w:val="auto"/>
                            <w:szCs w:val="18"/>
                          </w:rPr>
                        </w:sdtEndPr>
                        <w:sdtContent>
                          <w:r w:rsidR="00BC5D70" w:rsidRPr="001221CA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  <w:r w:rsidRPr="00880F7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ab/>
                      </w:r>
                      <w:r w:rsidRPr="00880F7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ab/>
                      </w:r>
                      <w:r w:rsidRPr="00880F7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ab/>
                        <w:t xml:space="preserve">Date: </w:t>
                      </w:r>
                      <w:sdt>
                        <w:sdtPr>
                          <w:rPr>
                            <w:rStyle w:val="Style1"/>
                          </w:rPr>
                          <w:id w:val="-674491809"/>
                          <w:placeholder>
                            <w:docPart w:val="DefaultPlaceholder_-1854013437"/>
                          </w:placeholder>
                          <w:showingPlcHdr/>
                          <w:date>
                            <w:dateFormat w:val="d/MM/yyyy"/>
                            <w:lid w:val="en-AU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DefaultParagraphFont"/>
                            <w:rFonts w:ascii="Arial" w:hAnsi="Arial" w:cs="Arial"/>
                            <w:color w:val="auto"/>
                            <w:szCs w:val="18"/>
                          </w:rPr>
                        </w:sdtEndPr>
                        <w:sdtContent>
                          <w:r w:rsidR="00BC5D70" w:rsidRPr="001221CA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</w:p>
                    <w:p w:rsidR="00D12DA3" w:rsidRPr="00880F7B" w:rsidRDefault="00D12DA3" w:rsidP="00E25A2A">
                      <w:pPr>
                        <w:spacing w:before="0"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880F7B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  <w:t>Section B</w:t>
                      </w:r>
                    </w:p>
                    <w:p w:rsidR="00D12DA3" w:rsidRPr="00880F7B" w:rsidRDefault="00D12DA3" w:rsidP="00E25A2A">
                      <w:pPr>
                        <w:spacing w:before="0" w:after="0" w:line="360" w:lineRule="auto"/>
                        <w:rPr>
                          <w:rFonts w:ascii="Arial" w:hAnsi="Arial" w:cs="Arial"/>
                          <w:i/>
                          <w:color w:val="auto"/>
                          <w:sz w:val="18"/>
                          <w:szCs w:val="18"/>
                        </w:rPr>
                      </w:pPr>
                      <w:r w:rsidRPr="00880F7B">
                        <w:rPr>
                          <w:rFonts w:ascii="Arial" w:hAnsi="Arial" w:cs="Arial"/>
                          <w:i/>
                          <w:color w:val="auto"/>
                          <w:sz w:val="18"/>
                          <w:szCs w:val="18"/>
                        </w:rPr>
                        <w:t>To be completed by the Head Teacher</w:t>
                      </w:r>
                    </w:p>
                    <w:p w:rsidR="00BC5D70" w:rsidRDefault="00D12DA3" w:rsidP="00BC5D70">
                      <w:pPr>
                        <w:spacing w:before="0" w:after="0" w:line="360" w:lineRule="auto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880F7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Head Teacher’s Name: </w:t>
                      </w:r>
                      <w:r w:rsidR="00BC5D70" w:rsidRPr="00880F7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Style w:val="Style1"/>
                          </w:rPr>
                          <w:id w:val="2086570841"/>
                          <w:placeholder>
                            <w:docPart w:val="82814BFDEF9C40E4B0C60601479B7BB9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rFonts w:ascii="Arial" w:hAnsi="Arial" w:cs="Arial"/>
                            <w:color w:val="auto"/>
                            <w:szCs w:val="18"/>
                          </w:rPr>
                        </w:sdtEndPr>
                        <w:sdtContent>
                          <w:r w:rsidR="00BC5D70" w:rsidRPr="001221CA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="00BC5D70" w:rsidRPr="00880F7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80F7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Faculty: </w:t>
                      </w:r>
                      <w:sdt>
                        <w:sdtPr>
                          <w:rPr>
                            <w:rStyle w:val="Style1"/>
                          </w:rPr>
                          <w:id w:val="1438487485"/>
                          <w:placeholder>
                            <w:docPart w:val="F8ACA6958E494F7387883550B2FC83E7"/>
                          </w:placeholder>
                          <w:showingPlcHdr/>
                          <w:dropDownList>
                            <w:listItem w:value="Choose an item."/>
                            <w:listItem w:displayText="CAPA" w:value="CAPA"/>
                            <w:listItem w:displayText="English" w:value="English"/>
                            <w:listItem w:displayText="HSIE" w:value="HSIE"/>
                            <w:listItem w:displayText="LOTE" w:value="LOTE"/>
                            <w:listItem w:displayText="Maths" w:value="Maths"/>
                            <w:listItem w:displayText="PDHPE" w:value="PDHPE"/>
                            <w:listItem w:displayText="Science" w:value="Science"/>
                            <w:listItem w:displayText="TASHE" w:value="TASHE"/>
                            <w:listItem w:displayText="TASIA" w:value="TASIA"/>
                          </w:dropDownList>
                        </w:sdtPr>
                        <w:sdtEndPr>
                          <w:rPr>
                            <w:rStyle w:val="DefaultParagraphFont"/>
                            <w:rFonts w:ascii="Arial" w:hAnsi="Arial" w:cs="Arial"/>
                            <w:color w:val="auto"/>
                            <w:sz w:val="24"/>
                            <w:szCs w:val="18"/>
                          </w:rPr>
                        </w:sdtEndPr>
                        <w:sdtContent>
                          <w:r w:rsidR="00BC5D70" w:rsidRPr="001221CA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  <w:r w:rsidR="00BC5D70" w:rsidRPr="00880F7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80F7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Course: </w:t>
                      </w:r>
                      <w:sdt>
                        <w:sdtPr>
                          <w:rPr>
                            <w:rStyle w:val="Style1"/>
                          </w:rPr>
                          <w:id w:val="-548918103"/>
                          <w:placeholder>
                            <w:docPart w:val="90DC900F01E14A9D8EB51205746FF49A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rFonts w:ascii="Arial" w:hAnsi="Arial" w:cs="Arial"/>
                            <w:color w:val="auto"/>
                            <w:szCs w:val="18"/>
                          </w:rPr>
                        </w:sdtEndPr>
                        <w:sdtContent>
                          <w:r w:rsidR="00BC5D70" w:rsidRPr="001221CA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="00BC5D70" w:rsidRPr="00880F7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880F7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Co</w:t>
                      </w:r>
                      <w:r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mments: </w:t>
                      </w:r>
                      <w:sdt>
                        <w:sdtPr>
                          <w:rPr>
                            <w:rStyle w:val="Style1"/>
                          </w:rPr>
                          <w:id w:val="1473171460"/>
                          <w:placeholder>
                            <w:docPart w:val="FC99AB91D4084DD7BFA1C473B00C9C3D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rFonts w:ascii="Arial" w:hAnsi="Arial" w:cs="Arial"/>
                            <w:color w:val="auto"/>
                            <w:szCs w:val="18"/>
                          </w:rPr>
                        </w:sdtEndPr>
                        <w:sdtContent>
                          <w:r w:rsidR="00BC5D70" w:rsidRPr="001221CA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="00BC5D70" w:rsidRPr="00880F7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C5D70" w:rsidRDefault="00BC5D70" w:rsidP="00BC5D70">
                      <w:pPr>
                        <w:spacing w:before="0" w:after="0" w:line="360" w:lineRule="auto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</w:p>
                    <w:p w:rsidR="00D12DA3" w:rsidRPr="00880F7B" w:rsidRDefault="00D12DA3" w:rsidP="00BC5D70">
                      <w:pPr>
                        <w:spacing w:before="0" w:after="0" w:line="360" w:lineRule="auto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880F7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Head Teacher Signature:</w:t>
                      </w:r>
                      <w:r w:rsidR="00BC5D70" w:rsidRPr="00BC5D70">
                        <w:rPr>
                          <w:rStyle w:val="Style1"/>
                        </w:rPr>
                        <w:t xml:space="preserve"> </w:t>
                      </w:r>
                      <w:sdt>
                        <w:sdtPr>
                          <w:rPr>
                            <w:rStyle w:val="Style1"/>
                          </w:rPr>
                          <w:id w:val="361326671"/>
                          <w:placeholder>
                            <w:docPart w:val="E672AABA885A4E0EA17E53574D93759C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rFonts w:ascii="Arial" w:hAnsi="Arial" w:cs="Arial"/>
                            <w:color w:val="auto"/>
                            <w:szCs w:val="18"/>
                          </w:rPr>
                        </w:sdtEndPr>
                        <w:sdtContent>
                          <w:r w:rsidR="00BC5D70" w:rsidRPr="001221CA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="00BC5D70">
                        <w:rPr>
                          <w:rStyle w:val="Style1"/>
                        </w:rPr>
                        <w:tab/>
                      </w:r>
                      <w:r w:rsidRPr="00880F7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ab/>
                        <w:t xml:space="preserve">Date: </w:t>
                      </w:r>
                      <w:sdt>
                        <w:sdtPr>
                          <w:rPr>
                            <w:rStyle w:val="Style1"/>
                          </w:rPr>
                          <w:id w:val="669147284"/>
                          <w:placeholder>
                            <w:docPart w:val="DefaultPlaceholder_-1854013437"/>
                          </w:placeholder>
                          <w:showingPlcHdr/>
                          <w:date>
                            <w:dateFormat w:val="d/MM/yyyy"/>
                            <w:lid w:val="en-AU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DefaultParagraphFont"/>
                            <w:rFonts w:ascii="Arial" w:hAnsi="Arial" w:cs="Arial"/>
                            <w:color w:val="auto"/>
                            <w:szCs w:val="18"/>
                          </w:rPr>
                        </w:sdtEndPr>
                        <w:sdtContent>
                          <w:r w:rsidR="00BC5D70" w:rsidRPr="001221CA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</w:p>
                    <w:p w:rsidR="00D12DA3" w:rsidRPr="00880F7B" w:rsidRDefault="00D12DA3" w:rsidP="00E25A2A">
                      <w:pPr>
                        <w:spacing w:before="0"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880F7B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  <w:t>Section C</w:t>
                      </w:r>
                    </w:p>
                    <w:p w:rsidR="00D12DA3" w:rsidRPr="00880F7B" w:rsidRDefault="00D12DA3" w:rsidP="00E25A2A">
                      <w:pPr>
                        <w:spacing w:before="0" w:after="0" w:line="360" w:lineRule="auto"/>
                        <w:rPr>
                          <w:rFonts w:ascii="Arial" w:hAnsi="Arial" w:cs="Arial"/>
                          <w:i/>
                          <w:color w:val="auto"/>
                          <w:sz w:val="18"/>
                          <w:szCs w:val="18"/>
                        </w:rPr>
                      </w:pPr>
                      <w:r w:rsidRPr="00880F7B">
                        <w:rPr>
                          <w:rFonts w:ascii="Arial" w:hAnsi="Arial" w:cs="Arial"/>
                          <w:i/>
                          <w:color w:val="auto"/>
                          <w:sz w:val="18"/>
                          <w:szCs w:val="18"/>
                        </w:rPr>
                        <w:t>To be completed by the Deputy Principal</w:t>
                      </w:r>
                    </w:p>
                    <w:p w:rsidR="00D12DA3" w:rsidRPr="00880F7B" w:rsidRDefault="00D12DA3" w:rsidP="00E25A2A">
                      <w:pPr>
                        <w:spacing w:before="0" w:after="0" w:line="360" w:lineRule="auto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880F7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Resolution: </w:t>
                      </w:r>
                      <w:r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color w:val="auto"/>
                            <w:sz w:val="32"/>
                            <w:szCs w:val="18"/>
                          </w:rPr>
                          <w:id w:val="15326869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C5D70">
                            <w:rPr>
                              <w:rFonts w:ascii="MS Gothic" w:eastAsia="MS Gothic" w:hAnsi="MS Gothic" w:cs="Arial" w:hint="eastAsia"/>
                              <w:color w:val="auto"/>
                              <w:sz w:val="32"/>
                              <w:szCs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color w:val="auto"/>
                          <w:sz w:val="32"/>
                          <w:szCs w:val="18"/>
                        </w:rPr>
                        <w:t xml:space="preserve"> </w:t>
                      </w:r>
                      <w:r w:rsidRPr="002440C5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  <w:t>Accepted</w:t>
                      </w:r>
                      <w:r w:rsidRPr="00880F7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color w:val="auto"/>
                            <w:sz w:val="32"/>
                            <w:szCs w:val="18"/>
                          </w:rPr>
                          <w:id w:val="-14831516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BC5D70">
                            <w:rPr>
                              <w:rFonts w:ascii="MS Gothic" w:eastAsia="MS Gothic" w:hAnsi="MS Gothic" w:cs="Arial" w:hint="eastAsia"/>
                              <w:color w:val="auto"/>
                              <w:sz w:val="32"/>
                              <w:szCs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color w:val="auto"/>
                          <w:sz w:val="32"/>
                          <w:szCs w:val="18"/>
                        </w:rPr>
                        <w:t xml:space="preserve"> </w:t>
                      </w:r>
                      <w:r w:rsidRPr="002440C5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  <w:t>Rejected</w:t>
                      </w:r>
                    </w:p>
                    <w:p w:rsidR="00BC5D70" w:rsidRDefault="00D12DA3" w:rsidP="00BC5D70">
                      <w:pPr>
                        <w:spacing w:before="0" w:after="0" w:line="360" w:lineRule="auto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Comment: </w:t>
                      </w:r>
                      <w:sdt>
                        <w:sdtPr>
                          <w:rPr>
                            <w:rStyle w:val="Style1"/>
                          </w:rPr>
                          <w:id w:val="-1175032184"/>
                          <w:placeholder>
                            <w:docPart w:val="C0B59043B99942C08108633298A736BA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rFonts w:ascii="Arial" w:hAnsi="Arial" w:cs="Arial"/>
                            <w:color w:val="auto"/>
                            <w:szCs w:val="18"/>
                          </w:rPr>
                        </w:sdtEndPr>
                        <w:sdtContent>
                          <w:r w:rsidR="00BC5D70" w:rsidRPr="001221CA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="00BC5D70" w:rsidRPr="00880F7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C5D70" w:rsidRDefault="00BC5D70" w:rsidP="00BC5D70">
                      <w:pPr>
                        <w:spacing w:before="0" w:after="0" w:line="360" w:lineRule="auto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</w:p>
                    <w:p w:rsidR="00D12DA3" w:rsidRPr="00C14F43" w:rsidRDefault="00D12DA3" w:rsidP="00BC5D70">
                      <w:pPr>
                        <w:spacing w:before="0" w:after="0" w:line="360" w:lineRule="auto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880F7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Deputy Principal Signature: </w:t>
                      </w:r>
                      <w:sdt>
                        <w:sdtPr>
                          <w:rPr>
                            <w:rStyle w:val="Style1"/>
                          </w:rPr>
                          <w:id w:val="1388684541"/>
                          <w:placeholder>
                            <w:docPart w:val="91A3E121602142E199B3E791004B3E01"/>
                          </w:placeholder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  <w:rFonts w:ascii="Arial" w:hAnsi="Arial" w:cs="Arial"/>
                            <w:color w:val="auto"/>
                            <w:szCs w:val="18"/>
                          </w:rPr>
                        </w:sdtEndPr>
                        <w:sdtContent>
                          <w:r w:rsidR="00BC5D70" w:rsidRPr="001221CA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 w:rsidRPr="00880F7B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ab/>
                        <w:t xml:space="preserve">Date: </w:t>
                      </w:r>
                      <w:r w:rsidR="00BC5D70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Style w:val="Style1"/>
                          </w:rPr>
                          <w:id w:val="-428116423"/>
                          <w:placeholder>
                            <w:docPart w:val="DefaultPlaceholder_-1854013437"/>
                          </w:placeholder>
                          <w:showingPlcHdr/>
                          <w:date>
                            <w:dateFormat w:val="d/MM/yyyy"/>
                            <w:lid w:val="en-AU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DefaultParagraphFont"/>
                            <w:rFonts w:ascii="Arial" w:hAnsi="Arial" w:cs="Arial"/>
                            <w:color w:val="auto"/>
                            <w:szCs w:val="18"/>
                          </w:rPr>
                        </w:sdtEndPr>
                        <w:sdtContent>
                          <w:r w:rsidR="00BC5D70" w:rsidRPr="001221CA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</w:p>
                    <w:p w:rsidR="00BC5D70" w:rsidRDefault="00BC5D70" w:rsidP="00E25A2A">
                      <w:pPr>
                        <w:spacing w:before="0" w:after="0" w:line="360" w:lineRule="auto"/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20"/>
                        </w:rPr>
                      </w:pPr>
                    </w:p>
                    <w:p w:rsidR="00D12DA3" w:rsidRPr="00C14F43" w:rsidRDefault="00D12DA3" w:rsidP="00E25A2A">
                      <w:pPr>
                        <w:spacing w:before="0" w:after="0" w:line="360" w:lineRule="auto"/>
                        <w:rPr>
                          <w:rFonts w:ascii="Arial" w:hAnsi="Arial" w:cs="Arial"/>
                          <w:color w:val="auto"/>
                          <w:sz w:val="18"/>
                          <w:szCs w:val="20"/>
                        </w:rPr>
                      </w:pPr>
                      <w:r w:rsidRPr="00C14F43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20"/>
                        </w:rPr>
                        <w:t>Copy to</w:t>
                      </w:r>
                      <w:r w:rsidRPr="00C14F43">
                        <w:rPr>
                          <w:rFonts w:ascii="Arial" w:hAnsi="Arial" w:cs="Arial"/>
                          <w:color w:val="auto"/>
                          <w:sz w:val="18"/>
                          <w:szCs w:val="20"/>
                        </w:rPr>
                        <w:t>: Relevant Head Teacher, Student, Parent/</w:t>
                      </w:r>
                      <w:proofErr w:type="spellStart"/>
                      <w:r w:rsidRPr="00C14F43">
                        <w:rPr>
                          <w:rFonts w:ascii="Arial" w:hAnsi="Arial" w:cs="Arial"/>
                          <w:color w:val="auto"/>
                          <w:sz w:val="18"/>
                          <w:szCs w:val="20"/>
                        </w:rPr>
                        <w:t>Carer</w:t>
                      </w:r>
                      <w:proofErr w:type="spellEnd"/>
                      <w:r w:rsidRPr="00C14F43">
                        <w:rPr>
                          <w:rFonts w:ascii="Arial" w:hAnsi="Arial" w:cs="Arial"/>
                          <w:color w:val="auto"/>
                          <w:sz w:val="18"/>
                          <w:szCs w:val="20"/>
                        </w:rPr>
                        <w:t>, Student File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25A2A" w:rsidRPr="00BC50EC">
        <w:rPr>
          <w:rFonts w:cs="Arial"/>
          <w:color w:val="auto"/>
          <w:sz w:val="18"/>
        </w:rPr>
        <w:t>X Attach any supporting evidence here with a staple</w:t>
      </w:r>
    </w:p>
    <w:tbl>
      <w:tblPr>
        <w:tblStyle w:val="TableGrid"/>
        <w:tblpPr w:leftFromText="180" w:rightFromText="180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E25A2A" w:rsidRPr="00BC50EC" w:rsidTr="006900E5">
        <w:trPr>
          <w:trHeight w:val="418"/>
        </w:trPr>
        <w:tc>
          <w:tcPr>
            <w:tcW w:w="10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25A2A" w:rsidRPr="00BC50EC" w:rsidRDefault="00E25A2A" w:rsidP="006900E5">
            <w:pPr>
              <w:rPr>
                <w:rFonts w:cs="Arial"/>
                <w:color w:val="auto"/>
                <w:sz w:val="18"/>
              </w:rPr>
            </w:pPr>
            <w:r w:rsidRPr="00BC50EC">
              <w:rPr>
                <w:rFonts w:cs="Arial"/>
                <w:color w:val="auto"/>
                <w:sz w:val="18"/>
                <w:szCs w:val="18"/>
              </w:rPr>
              <w:t xml:space="preserve">Form Received on: </w:t>
            </w:r>
            <w:sdt>
              <w:sdtPr>
                <w:rPr>
                  <w:rStyle w:val="Style1"/>
                </w:rPr>
                <w:id w:val="983586025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="Arial"/>
                  <w:color w:val="auto"/>
                  <w:sz w:val="24"/>
                  <w:szCs w:val="18"/>
                </w:rPr>
              </w:sdtEndPr>
              <w:sdtContent>
                <w:r w:rsidR="00D12DA3" w:rsidRPr="001221C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:rsidR="00A82978" w:rsidRPr="00BC50EC" w:rsidRDefault="00A82978" w:rsidP="005B66A6">
      <w:pPr>
        <w:spacing w:after="0"/>
        <w:jc w:val="center"/>
        <w:rPr>
          <w:rFonts w:cs="Arial"/>
          <w:color w:val="auto"/>
        </w:rPr>
      </w:pPr>
      <w:bookmarkStart w:id="1" w:name="_GoBack"/>
      <w:bookmarkEnd w:id="1"/>
    </w:p>
    <w:sectPr w:rsidR="00A82978" w:rsidRPr="00BC50EC" w:rsidSect="0098669A">
      <w:footerReference w:type="default" r:id="rId9"/>
      <w:pgSz w:w="11906" w:h="16838" w:code="9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0AC" w:rsidRDefault="004020AC" w:rsidP="00C6554A">
      <w:pPr>
        <w:spacing w:before="0" w:after="0" w:line="240" w:lineRule="auto"/>
      </w:pPr>
      <w:r>
        <w:separator/>
      </w:r>
    </w:p>
  </w:endnote>
  <w:endnote w:type="continuationSeparator" w:id="0">
    <w:p w:rsidR="004020AC" w:rsidRDefault="004020AC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DA3" w:rsidRPr="006A4FB9" w:rsidRDefault="00D12DA3" w:rsidP="00746776">
    <w:pPr>
      <w:pStyle w:val="Footer"/>
      <w:jc w:val="center"/>
      <w:rPr>
        <w:rFonts w:ascii="Arial" w:hAnsi="Arial" w:cs="Arial"/>
        <w:caps w:val="0"/>
        <w:color w:val="auto"/>
        <w:sz w:val="20"/>
        <w:szCs w:val="20"/>
      </w:rPr>
    </w:pPr>
    <w:r w:rsidRPr="006A4FB9">
      <w:rPr>
        <w:rFonts w:ascii="Arial" w:hAnsi="Arial" w:cs="Arial"/>
        <w:caps w:val="0"/>
        <w:color w:val="auto"/>
        <w:sz w:val="20"/>
        <w:szCs w:val="20"/>
      </w:rPr>
      <w:t xml:space="preserve">BHS HSC Assessment </w:t>
    </w:r>
    <w:r>
      <w:rPr>
        <w:rFonts w:ascii="Arial" w:hAnsi="Arial" w:cs="Arial"/>
        <w:caps w:val="0"/>
        <w:color w:val="auto"/>
        <w:sz w:val="20"/>
        <w:szCs w:val="20"/>
      </w:rPr>
      <w:t xml:space="preserve">Handbook and </w:t>
    </w:r>
    <w:r w:rsidRPr="006A4FB9">
      <w:rPr>
        <w:rFonts w:ascii="Arial" w:hAnsi="Arial" w:cs="Arial"/>
        <w:caps w:val="0"/>
        <w:color w:val="auto"/>
        <w:sz w:val="20"/>
        <w:szCs w:val="20"/>
      </w:rPr>
      <w:t>Schedules 20</w:t>
    </w:r>
    <w:r>
      <w:rPr>
        <w:rFonts w:ascii="Arial" w:hAnsi="Arial" w:cs="Arial"/>
        <w:caps w:val="0"/>
        <w:color w:val="auto"/>
        <w:sz w:val="20"/>
        <w:szCs w:val="20"/>
      </w:rPr>
      <w:t>20</w:t>
    </w:r>
    <w:r w:rsidRPr="006A4FB9">
      <w:rPr>
        <w:rFonts w:ascii="Arial" w:hAnsi="Arial" w:cs="Arial"/>
        <w:caps w:val="0"/>
        <w:color w:val="auto"/>
        <w:sz w:val="20"/>
        <w:szCs w:val="20"/>
      </w:rPr>
      <w:tab/>
    </w:r>
    <w:r w:rsidRPr="006A4FB9">
      <w:rPr>
        <w:rFonts w:ascii="Arial" w:hAnsi="Arial" w:cs="Arial"/>
        <w:caps w:val="0"/>
        <w:color w:val="auto"/>
        <w:sz w:val="20"/>
        <w:szCs w:val="20"/>
      </w:rPr>
      <w:tab/>
    </w:r>
    <w:r w:rsidRPr="006A4FB9">
      <w:rPr>
        <w:rFonts w:ascii="Arial" w:hAnsi="Arial" w:cs="Arial"/>
        <w:caps w:val="0"/>
        <w:color w:val="auto"/>
        <w:sz w:val="20"/>
        <w:szCs w:val="20"/>
      </w:rPr>
      <w:tab/>
    </w:r>
    <w:r w:rsidRPr="006A4FB9">
      <w:rPr>
        <w:rFonts w:ascii="Arial" w:hAnsi="Arial" w:cs="Arial"/>
        <w:caps w:val="0"/>
        <w:color w:val="auto"/>
        <w:sz w:val="20"/>
        <w:szCs w:val="20"/>
      </w:rPr>
      <w:tab/>
      <w:t xml:space="preserve">Page </w:t>
    </w:r>
    <w:r w:rsidRPr="006A4FB9">
      <w:rPr>
        <w:rFonts w:ascii="Arial" w:hAnsi="Arial" w:cs="Arial"/>
        <w:caps w:val="0"/>
        <w:color w:val="auto"/>
        <w:sz w:val="20"/>
        <w:szCs w:val="20"/>
      </w:rPr>
      <w:fldChar w:fldCharType="begin"/>
    </w:r>
    <w:r w:rsidRPr="006A4FB9">
      <w:rPr>
        <w:rFonts w:ascii="Arial" w:hAnsi="Arial" w:cs="Arial"/>
        <w:caps w:val="0"/>
        <w:color w:val="auto"/>
        <w:sz w:val="20"/>
        <w:szCs w:val="20"/>
      </w:rPr>
      <w:instrText xml:space="preserve"> PAGE  \* Arabic  \* MERGEFORMAT </w:instrText>
    </w:r>
    <w:r w:rsidRPr="006A4FB9">
      <w:rPr>
        <w:rFonts w:ascii="Arial" w:hAnsi="Arial" w:cs="Arial"/>
        <w:caps w:val="0"/>
        <w:color w:val="auto"/>
        <w:sz w:val="20"/>
        <w:szCs w:val="20"/>
      </w:rPr>
      <w:fldChar w:fldCharType="separate"/>
    </w:r>
    <w:r>
      <w:rPr>
        <w:rFonts w:ascii="Arial" w:hAnsi="Arial" w:cs="Arial"/>
        <w:caps w:val="0"/>
        <w:noProof/>
        <w:color w:val="auto"/>
        <w:sz w:val="20"/>
        <w:szCs w:val="20"/>
      </w:rPr>
      <w:t>7</w:t>
    </w:r>
    <w:r w:rsidRPr="006A4FB9">
      <w:rPr>
        <w:rFonts w:ascii="Arial" w:hAnsi="Arial" w:cs="Arial"/>
        <w:caps w:val="0"/>
        <w:color w:val="aut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0AC" w:rsidRDefault="004020AC" w:rsidP="00C6554A">
      <w:pPr>
        <w:spacing w:before="0" w:after="0" w:line="240" w:lineRule="auto"/>
      </w:pPr>
      <w:r>
        <w:separator/>
      </w:r>
    </w:p>
  </w:footnote>
  <w:footnote w:type="continuationSeparator" w:id="0">
    <w:p w:rsidR="004020AC" w:rsidRDefault="004020AC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AA6FCB4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2" w15:restartNumberingAfterBreak="0">
    <w:nsid w:val="021C27C5"/>
    <w:multiLevelType w:val="hybridMultilevel"/>
    <w:tmpl w:val="FA5C4F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6B2F53"/>
    <w:multiLevelType w:val="hybridMultilevel"/>
    <w:tmpl w:val="6DA6E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40EF8"/>
    <w:multiLevelType w:val="hybridMultilevel"/>
    <w:tmpl w:val="D0B2BE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06A13"/>
    <w:multiLevelType w:val="hybridMultilevel"/>
    <w:tmpl w:val="742C5354"/>
    <w:lvl w:ilvl="0" w:tplc="0C090001">
      <w:start w:val="1"/>
      <w:numFmt w:val="bullet"/>
      <w:lvlText w:val=""/>
      <w:lvlJc w:val="left"/>
      <w:pPr>
        <w:ind w:left="4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2" w:hanging="360"/>
      </w:pPr>
      <w:rPr>
        <w:rFonts w:ascii="Wingdings" w:hAnsi="Wingdings" w:hint="default"/>
      </w:rPr>
    </w:lvl>
  </w:abstractNum>
  <w:abstractNum w:abstractNumId="6" w15:restartNumberingAfterBreak="0">
    <w:nsid w:val="151323FE"/>
    <w:multiLevelType w:val="hybridMultilevel"/>
    <w:tmpl w:val="EB2C7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B6056"/>
    <w:multiLevelType w:val="hybridMultilevel"/>
    <w:tmpl w:val="01AEBA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6F4158"/>
    <w:multiLevelType w:val="hybridMultilevel"/>
    <w:tmpl w:val="FED4C6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0D2ED8"/>
    <w:multiLevelType w:val="hybridMultilevel"/>
    <w:tmpl w:val="9140A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C09E7"/>
    <w:multiLevelType w:val="hybridMultilevel"/>
    <w:tmpl w:val="45CAD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D72A7"/>
    <w:multiLevelType w:val="hybridMultilevel"/>
    <w:tmpl w:val="8D0435AE"/>
    <w:lvl w:ilvl="0" w:tplc="61CAE98C">
      <w:start w:val="1"/>
      <w:numFmt w:val="bullet"/>
      <w:lvlText w:val=""/>
      <w:lvlJc w:val="left"/>
      <w:pPr>
        <w:tabs>
          <w:tab w:val="num" w:pos="458"/>
        </w:tabs>
        <w:ind w:left="458" w:hanging="360"/>
      </w:pPr>
      <w:rPr>
        <w:rFonts w:ascii="Symbol" w:hAnsi="Symbol" w:hint="default"/>
      </w:rPr>
    </w:lvl>
    <w:lvl w:ilvl="1" w:tplc="3ADEB098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hint="default"/>
      </w:rPr>
    </w:lvl>
    <w:lvl w:ilvl="2" w:tplc="54FC9D6E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1E1A3DD6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CC0C95C6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hint="default"/>
      </w:rPr>
    </w:lvl>
    <w:lvl w:ilvl="5" w:tplc="3F3685C2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8289B5A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7A10167C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hint="default"/>
      </w:rPr>
    </w:lvl>
    <w:lvl w:ilvl="8" w:tplc="14322E6C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12" w15:restartNumberingAfterBreak="0">
    <w:nsid w:val="3D8E30EB"/>
    <w:multiLevelType w:val="hybridMultilevel"/>
    <w:tmpl w:val="E6D62CDA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42A7F"/>
    <w:multiLevelType w:val="hybridMultilevel"/>
    <w:tmpl w:val="21DE83DA"/>
    <w:lvl w:ilvl="0" w:tplc="0C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 w15:restartNumberingAfterBreak="0">
    <w:nsid w:val="3F334FFA"/>
    <w:multiLevelType w:val="hybridMultilevel"/>
    <w:tmpl w:val="E46CA7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B3A1D"/>
    <w:multiLevelType w:val="hybridMultilevel"/>
    <w:tmpl w:val="BA6AE3F4"/>
    <w:lvl w:ilvl="0" w:tplc="61CAE98C">
      <w:start w:val="1"/>
      <w:numFmt w:val="bullet"/>
      <w:lvlText w:val=""/>
      <w:lvlJc w:val="left"/>
      <w:pPr>
        <w:tabs>
          <w:tab w:val="num" w:pos="458"/>
        </w:tabs>
        <w:ind w:left="45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A5A9E"/>
    <w:multiLevelType w:val="hybridMultilevel"/>
    <w:tmpl w:val="30D273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1362E"/>
    <w:multiLevelType w:val="hybridMultilevel"/>
    <w:tmpl w:val="7F543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2028E"/>
    <w:multiLevelType w:val="hybridMultilevel"/>
    <w:tmpl w:val="52CE41C8"/>
    <w:lvl w:ilvl="0" w:tplc="0C09000F">
      <w:start w:val="1"/>
      <w:numFmt w:val="decimal"/>
      <w:lvlText w:val="%1."/>
      <w:lvlJc w:val="left"/>
      <w:pPr>
        <w:tabs>
          <w:tab w:val="num" w:pos="-698"/>
        </w:tabs>
        <w:ind w:left="-698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2"/>
        </w:tabs>
        <w:ind w:left="2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742"/>
        </w:tabs>
        <w:ind w:left="74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</w:lvl>
  </w:abstractNum>
  <w:abstractNum w:abstractNumId="19" w15:restartNumberingAfterBreak="0">
    <w:nsid w:val="62FF1481"/>
    <w:multiLevelType w:val="hybridMultilevel"/>
    <w:tmpl w:val="A25C1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81933"/>
    <w:multiLevelType w:val="hybridMultilevel"/>
    <w:tmpl w:val="CE0A0740"/>
    <w:lvl w:ilvl="0" w:tplc="BE16FD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C0CC2"/>
    <w:multiLevelType w:val="hybridMultilevel"/>
    <w:tmpl w:val="649A0080"/>
    <w:lvl w:ilvl="0" w:tplc="87CE8F64">
      <w:start w:val="1"/>
      <w:numFmt w:val="bullet"/>
      <w:lvlText w:val=""/>
      <w:lvlJc w:val="left"/>
      <w:pPr>
        <w:ind w:left="81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A16DD3C">
      <w:start w:val="1"/>
      <w:numFmt w:val="bullet"/>
      <w:lvlText w:val="•"/>
      <w:lvlJc w:val="left"/>
      <w:pPr>
        <w:ind w:left="1001" w:hanging="360"/>
      </w:pPr>
      <w:rPr>
        <w:rFonts w:hint="default"/>
      </w:rPr>
    </w:lvl>
    <w:lvl w:ilvl="2" w:tplc="D7D80F3C">
      <w:start w:val="1"/>
      <w:numFmt w:val="bullet"/>
      <w:lvlText w:val="•"/>
      <w:lvlJc w:val="left"/>
      <w:pPr>
        <w:ind w:left="1189" w:hanging="360"/>
      </w:pPr>
      <w:rPr>
        <w:rFonts w:hint="default"/>
      </w:rPr>
    </w:lvl>
    <w:lvl w:ilvl="3" w:tplc="C58E50BA">
      <w:start w:val="1"/>
      <w:numFmt w:val="bullet"/>
      <w:lvlText w:val="•"/>
      <w:lvlJc w:val="left"/>
      <w:pPr>
        <w:ind w:left="1378" w:hanging="360"/>
      </w:pPr>
      <w:rPr>
        <w:rFonts w:hint="default"/>
      </w:rPr>
    </w:lvl>
    <w:lvl w:ilvl="4" w:tplc="5186EAA2">
      <w:start w:val="1"/>
      <w:numFmt w:val="bullet"/>
      <w:lvlText w:val="•"/>
      <w:lvlJc w:val="left"/>
      <w:pPr>
        <w:ind w:left="1566" w:hanging="360"/>
      </w:pPr>
      <w:rPr>
        <w:rFonts w:hint="default"/>
      </w:rPr>
    </w:lvl>
    <w:lvl w:ilvl="5" w:tplc="EEBC35F8">
      <w:start w:val="1"/>
      <w:numFmt w:val="bullet"/>
      <w:lvlText w:val="•"/>
      <w:lvlJc w:val="left"/>
      <w:pPr>
        <w:ind w:left="1755" w:hanging="360"/>
      </w:pPr>
      <w:rPr>
        <w:rFonts w:hint="default"/>
      </w:rPr>
    </w:lvl>
    <w:lvl w:ilvl="6" w:tplc="D8362F8E">
      <w:start w:val="1"/>
      <w:numFmt w:val="bullet"/>
      <w:lvlText w:val="•"/>
      <w:lvlJc w:val="left"/>
      <w:pPr>
        <w:ind w:left="1944" w:hanging="360"/>
      </w:pPr>
      <w:rPr>
        <w:rFonts w:hint="default"/>
      </w:rPr>
    </w:lvl>
    <w:lvl w:ilvl="7" w:tplc="B8CE3BB6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8" w:tplc="067072F6">
      <w:start w:val="1"/>
      <w:numFmt w:val="bullet"/>
      <w:lvlText w:val="•"/>
      <w:lvlJc w:val="left"/>
      <w:pPr>
        <w:ind w:left="2321" w:hanging="360"/>
      </w:pPr>
      <w:rPr>
        <w:rFonts w:hint="default"/>
      </w:rPr>
    </w:lvl>
  </w:abstractNum>
  <w:abstractNum w:abstractNumId="22" w15:restartNumberingAfterBreak="0">
    <w:nsid w:val="6D3D7F4C"/>
    <w:multiLevelType w:val="hybridMultilevel"/>
    <w:tmpl w:val="D21AE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B6E95"/>
    <w:multiLevelType w:val="hybridMultilevel"/>
    <w:tmpl w:val="54522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2424C5"/>
    <w:multiLevelType w:val="hybridMultilevel"/>
    <w:tmpl w:val="C658A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934E84"/>
    <w:multiLevelType w:val="hybridMultilevel"/>
    <w:tmpl w:val="EC94A21A"/>
    <w:lvl w:ilvl="0" w:tplc="0C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6" w15:restartNumberingAfterBreak="0">
    <w:nsid w:val="730A0D50"/>
    <w:multiLevelType w:val="hybridMultilevel"/>
    <w:tmpl w:val="F5F2D8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1B5B21"/>
    <w:multiLevelType w:val="hybridMultilevel"/>
    <w:tmpl w:val="899ED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36E28"/>
    <w:multiLevelType w:val="hybridMultilevel"/>
    <w:tmpl w:val="A9908118"/>
    <w:lvl w:ilvl="0" w:tplc="04090001">
      <w:start w:val="1"/>
      <w:numFmt w:val="bullet"/>
      <w:lvlText w:val=""/>
      <w:lvlJc w:val="left"/>
      <w:pPr>
        <w:tabs>
          <w:tab w:val="num" w:pos="-4952"/>
        </w:tabs>
        <w:ind w:left="-4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232"/>
        </w:tabs>
        <w:ind w:left="-4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512"/>
        </w:tabs>
        <w:ind w:left="-3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2792"/>
        </w:tabs>
        <w:ind w:left="-2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2072"/>
        </w:tabs>
        <w:ind w:left="-20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1352"/>
        </w:tabs>
        <w:ind w:left="-1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632"/>
        </w:tabs>
        <w:ind w:left="-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"/>
        </w:tabs>
        <w:ind w:left="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8"/>
        </w:tabs>
        <w:ind w:left="8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0"/>
  </w:num>
  <w:num w:numId="5">
    <w:abstractNumId w:val="22"/>
  </w:num>
  <w:num w:numId="6">
    <w:abstractNumId w:val="23"/>
  </w:num>
  <w:num w:numId="7">
    <w:abstractNumId w:val="17"/>
  </w:num>
  <w:num w:numId="8">
    <w:abstractNumId w:val="19"/>
  </w:num>
  <w:num w:numId="9">
    <w:abstractNumId w:val="11"/>
  </w:num>
  <w:num w:numId="10">
    <w:abstractNumId w:val="15"/>
  </w:num>
  <w:num w:numId="11">
    <w:abstractNumId w:val="10"/>
  </w:num>
  <w:num w:numId="12">
    <w:abstractNumId w:val="6"/>
  </w:num>
  <w:num w:numId="13">
    <w:abstractNumId w:val="27"/>
  </w:num>
  <w:num w:numId="14">
    <w:abstractNumId w:val="28"/>
  </w:num>
  <w:num w:numId="15">
    <w:abstractNumId w:val="18"/>
  </w:num>
  <w:num w:numId="16">
    <w:abstractNumId w:val="9"/>
  </w:num>
  <w:num w:numId="17">
    <w:abstractNumId w:val="16"/>
  </w:num>
  <w:num w:numId="18">
    <w:abstractNumId w:val="26"/>
  </w:num>
  <w:num w:numId="19">
    <w:abstractNumId w:val="24"/>
  </w:num>
  <w:num w:numId="20">
    <w:abstractNumId w:val="14"/>
  </w:num>
  <w:num w:numId="21">
    <w:abstractNumId w:val="3"/>
  </w:num>
  <w:num w:numId="22">
    <w:abstractNumId w:val="12"/>
  </w:num>
  <w:num w:numId="23">
    <w:abstractNumId w:val="13"/>
  </w:num>
  <w:num w:numId="24">
    <w:abstractNumId w:val="25"/>
  </w:num>
  <w:num w:numId="25">
    <w:abstractNumId w:val="2"/>
  </w:num>
  <w:num w:numId="26">
    <w:abstractNumId w:val="5"/>
  </w:num>
  <w:num w:numId="27">
    <w:abstractNumId w:val="8"/>
  </w:num>
  <w:num w:numId="28">
    <w:abstractNumId w:val="7"/>
  </w:num>
  <w:num w:numId="29">
    <w:abstractNumId w:val="21"/>
  </w:num>
  <w:num w:numId="30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B13"/>
    <w:rsid w:val="00015405"/>
    <w:rsid w:val="000156AF"/>
    <w:rsid w:val="00016EFC"/>
    <w:rsid w:val="000170C9"/>
    <w:rsid w:val="00022127"/>
    <w:rsid w:val="00043F18"/>
    <w:rsid w:val="0005759C"/>
    <w:rsid w:val="00065ACE"/>
    <w:rsid w:val="000708F9"/>
    <w:rsid w:val="00071E47"/>
    <w:rsid w:val="00074892"/>
    <w:rsid w:val="000800F4"/>
    <w:rsid w:val="00080CF2"/>
    <w:rsid w:val="00087AC6"/>
    <w:rsid w:val="00091542"/>
    <w:rsid w:val="00097127"/>
    <w:rsid w:val="000B6FB7"/>
    <w:rsid w:val="000D39B3"/>
    <w:rsid w:val="000F094D"/>
    <w:rsid w:val="00101827"/>
    <w:rsid w:val="001020D1"/>
    <w:rsid w:val="00103F9A"/>
    <w:rsid w:val="00113156"/>
    <w:rsid w:val="00113E18"/>
    <w:rsid w:val="00130419"/>
    <w:rsid w:val="00133C61"/>
    <w:rsid w:val="00153A84"/>
    <w:rsid w:val="001748EC"/>
    <w:rsid w:val="00177285"/>
    <w:rsid w:val="001864A3"/>
    <w:rsid w:val="00191033"/>
    <w:rsid w:val="001A6BF6"/>
    <w:rsid w:val="001A6FC8"/>
    <w:rsid w:val="001A6FD9"/>
    <w:rsid w:val="001B5FD8"/>
    <w:rsid w:val="001D0EF2"/>
    <w:rsid w:val="001D1367"/>
    <w:rsid w:val="001D2B21"/>
    <w:rsid w:val="001E64CF"/>
    <w:rsid w:val="001F38E8"/>
    <w:rsid w:val="001F5AD0"/>
    <w:rsid w:val="001F5B29"/>
    <w:rsid w:val="001F6ADF"/>
    <w:rsid w:val="002012BD"/>
    <w:rsid w:val="00210796"/>
    <w:rsid w:val="002348FA"/>
    <w:rsid w:val="00237BA4"/>
    <w:rsid w:val="002433B9"/>
    <w:rsid w:val="00243AA2"/>
    <w:rsid w:val="00243F19"/>
    <w:rsid w:val="002440C5"/>
    <w:rsid w:val="00247BA8"/>
    <w:rsid w:val="002501D0"/>
    <w:rsid w:val="002504EC"/>
    <w:rsid w:val="002527AE"/>
    <w:rsid w:val="0025346C"/>
    <w:rsid w:val="002554CD"/>
    <w:rsid w:val="00255C26"/>
    <w:rsid w:val="00256161"/>
    <w:rsid w:val="00257EF7"/>
    <w:rsid w:val="0027019D"/>
    <w:rsid w:val="0028453D"/>
    <w:rsid w:val="00286811"/>
    <w:rsid w:val="00292A63"/>
    <w:rsid w:val="00293B83"/>
    <w:rsid w:val="002B4294"/>
    <w:rsid w:val="002B7C30"/>
    <w:rsid w:val="002D6027"/>
    <w:rsid w:val="002E4718"/>
    <w:rsid w:val="002E5B8F"/>
    <w:rsid w:val="002E6CDA"/>
    <w:rsid w:val="002F0B13"/>
    <w:rsid w:val="002F26B9"/>
    <w:rsid w:val="002F5DE5"/>
    <w:rsid w:val="00300AFC"/>
    <w:rsid w:val="00305B7F"/>
    <w:rsid w:val="00316791"/>
    <w:rsid w:val="0032261C"/>
    <w:rsid w:val="00333542"/>
    <w:rsid w:val="00333D0D"/>
    <w:rsid w:val="00334905"/>
    <w:rsid w:val="00351DEA"/>
    <w:rsid w:val="0036095D"/>
    <w:rsid w:val="00362C17"/>
    <w:rsid w:val="00364418"/>
    <w:rsid w:val="00370968"/>
    <w:rsid w:val="00375BD9"/>
    <w:rsid w:val="00377846"/>
    <w:rsid w:val="00391699"/>
    <w:rsid w:val="003948CD"/>
    <w:rsid w:val="003A2731"/>
    <w:rsid w:val="003A53F2"/>
    <w:rsid w:val="003B0B28"/>
    <w:rsid w:val="003C4B1B"/>
    <w:rsid w:val="003D1E66"/>
    <w:rsid w:val="003F58E1"/>
    <w:rsid w:val="004020AC"/>
    <w:rsid w:val="004067FB"/>
    <w:rsid w:val="00406808"/>
    <w:rsid w:val="00415CFE"/>
    <w:rsid w:val="00420D58"/>
    <w:rsid w:val="00424C1C"/>
    <w:rsid w:val="0043343F"/>
    <w:rsid w:val="00446C20"/>
    <w:rsid w:val="00466C37"/>
    <w:rsid w:val="00467501"/>
    <w:rsid w:val="00472C92"/>
    <w:rsid w:val="004775E5"/>
    <w:rsid w:val="0048385C"/>
    <w:rsid w:val="004841FB"/>
    <w:rsid w:val="004859B9"/>
    <w:rsid w:val="00490325"/>
    <w:rsid w:val="00494A5B"/>
    <w:rsid w:val="00496AF0"/>
    <w:rsid w:val="004B10A8"/>
    <w:rsid w:val="004B3EA0"/>
    <w:rsid w:val="004B7676"/>
    <w:rsid w:val="004C049F"/>
    <w:rsid w:val="004D2D2B"/>
    <w:rsid w:val="004E5E2F"/>
    <w:rsid w:val="004F24AE"/>
    <w:rsid w:val="005000E2"/>
    <w:rsid w:val="00505182"/>
    <w:rsid w:val="00510773"/>
    <w:rsid w:val="0051476A"/>
    <w:rsid w:val="0053017D"/>
    <w:rsid w:val="005313F6"/>
    <w:rsid w:val="00534D75"/>
    <w:rsid w:val="005412BB"/>
    <w:rsid w:val="00542E67"/>
    <w:rsid w:val="00550942"/>
    <w:rsid w:val="00551671"/>
    <w:rsid w:val="00572F24"/>
    <w:rsid w:val="00576BC9"/>
    <w:rsid w:val="005805E0"/>
    <w:rsid w:val="00584E8C"/>
    <w:rsid w:val="00586C06"/>
    <w:rsid w:val="0058784F"/>
    <w:rsid w:val="005A43C7"/>
    <w:rsid w:val="005A5612"/>
    <w:rsid w:val="005A680A"/>
    <w:rsid w:val="005B4918"/>
    <w:rsid w:val="005B66A6"/>
    <w:rsid w:val="005D6F69"/>
    <w:rsid w:val="005E0A69"/>
    <w:rsid w:val="00604794"/>
    <w:rsid w:val="006055E9"/>
    <w:rsid w:val="00633AA7"/>
    <w:rsid w:val="0063414E"/>
    <w:rsid w:val="0063571A"/>
    <w:rsid w:val="00644F2A"/>
    <w:rsid w:val="006571E4"/>
    <w:rsid w:val="00670CE2"/>
    <w:rsid w:val="0067636D"/>
    <w:rsid w:val="00676E08"/>
    <w:rsid w:val="006833DF"/>
    <w:rsid w:val="00683F66"/>
    <w:rsid w:val="00684315"/>
    <w:rsid w:val="006900E5"/>
    <w:rsid w:val="00694F8C"/>
    <w:rsid w:val="00695393"/>
    <w:rsid w:val="006A0CB6"/>
    <w:rsid w:val="006A16A2"/>
    <w:rsid w:val="006A34B6"/>
    <w:rsid w:val="006A3CE7"/>
    <w:rsid w:val="006A4FB9"/>
    <w:rsid w:val="006A68B8"/>
    <w:rsid w:val="006B74FE"/>
    <w:rsid w:val="006C48D1"/>
    <w:rsid w:val="006C4F7A"/>
    <w:rsid w:val="006C7375"/>
    <w:rsid w:val="006D313F"/>
    <w:rsid w:val="006D4882"/>
    <w:rsid w:val="006E0037"/>
    <w:rsid w:val="006E784C"/>
    <w:rsid w:val="006F1A9F"/>
    <w:rsid w:val="006F2B9A"/>
    <w:rsid w:val="006F40BF"/>
    <w:rsid w:val="006F4349"/>
    <w:rsid w:val="0070277C"/>
    <w:rsid w:val="00710DBA"/>
    <w:rsid w:val="00713A48"/>
    <w:rsid w:val="00727920"/>
    <w:rsid w:val="007305D6"/>
    <w:rsid w:val="0073259A"/>
    <w:rsid w:val="007341B4"/>
    <w:rsid w:val="00744961"/>
    <w:rsid w:val="007462AC"/>
    <w:rsid w:val="00746776"/>
    <w:rsid w:val="00750677"/>
    <w:rsid w:val="00754D8F"/>
    <w:rsid w:val="007725EE"/>
    <w:rsid w:val="00790760"/>
    <w:rsid w:val="007A7A35"/>
    <w:rsid w:val="007B300F"/>
    <w:rsid w:val="007B62AC"/>
    <w:rsid w:val="007B701A"/>
    <w:rsid w:val="007C1AD1"/>
    <w:rsid w:val="007C436C"/>
    <w:rsid w:val="007C50DD"/>
    <w:rsid w:val="007C7927"/>
    <w:rsid w:val="007D0836"/>
    <w:rsid w:val="007D3A0C"/>
    <w:rsid w:val="007D6E62"/>
    <w:rsid w:val="007E1C1D"/>
    <w:rsid w:val="007F409C"/>
    <w:rsid w:val="00815949"/>
    <w:rsid w:val="00824B40"/>
    <w:rsid w:val="0084155A"/>
    <w:rsid w:val="0084186A"/>
    <w:rsid w:val="00842E4A"/>
    <w:rsid w:val="00847538"/>
    <w:rsid w:val="00850105"/>
    <w:rsid w:val="00851C37"/>
    <w:rsid w:val="00861592"/>
    <w:rsid w:val="008619F7"/>
    <w:rsid w:val="00867FD0"/>
    <w:rsid w:val="00870918"/>
    <w:rsid w:val="008735D5"/>
    <w:rsid w:val="00880F7B"/>
    <w:rsid w:val="00884540"/>
    <w:rsid w:val="00887996"/>
    <w:rsid w:val="008908EA"/>
    <w:rsid w:val="00892DB6"/>
    <w:rsid w:val="008A7F73"/>
    <w:rsid w:val="008C1139"/>
    <w:rsid w:val="008C138C"/>
    <w:rsid w:val="008C4834"/>
    <w:rsid w:val="008E1337"/>
    <w:rsid w:val="008E4E8F"/>
    <w:rsid w:val="008F5128"/>
    <w:rsid w:val="00900F88"/>
    <w:rsid w:val="00901725"/>
    <w:rsid w:val="009037A6"/>
    <w:rsid w:val="009057AD"/>
    <w:rsid w:val="009154BA"/>
    <w:rsid w:val="009264B2"/>
    <w:rsid w:val="0092744B"/>
    <w:rsid w:val="00927933"/>
    <w:rsid w:val="00936E0A"/>
    <w:rsid w:val="00940993"/>
    <w:rsid w:val="00944149"/>
    <w:rsid w:val="00950838"/>
    <w:rsid w:val="00950E9C"/>
    <w:rsid w:val="0096285B"/>
    <w:rsid w:val="0096652B"/>
    <w:rsid w:val="00967649"/>
    <w:rsid w:val="0097528E"/>
    <w:rsid w:val="00976505"/>
    <w:rsid w:val="009804F7"/>
    <w:rsid w:val="00980B12"/>
    <w:rsid w:val="009840C8"/>
    <w:rsid w:val="0098669A"/>
    <w:rsid w:val="009913DE"/>
    <w:rsid w:val="0099475C"/>
    <w:rsid w:val="00994C6E"/>
    <w:rsid w:val="009B3724"/>
    <w:rsid w:val="009C4DBE"/>
    <w:rsid w:val="009C626F"/>
    <w:rsid w:val="009D0B63"/>
    <w:rsid w:val="009D48A7"/>
    <w:rsid w:val="009D496D"/>
    <w:rsid w:val="009E6B2A"/>
    <w:rsid w:val="009F5C46"/>
    <w:rsid w:val="00A00372"/>
    <w:rsid w:val="00A2246F"/>
    <w:rsid w:val="00A23B90"/>
    <w:rsid w:val="00A24B52"/>
    <w:rsid w:val="00A2573D"/>
    <w:rsid w:val="00A42926"/>
    <w:rsid w:val="00A52CC7"/>
    <w:rsid w:val="00A52E49"/>
    <w:rsid w:val="00A533A1"/>
    <w:rsid w:val="00A557E7"/>
    <w:rsid w:val="00A56D50"/>
    <w:rsid w:val="00A57111"/>
    <w:rsid w:val="00A61629"/>
    <w:rsid w:val="00A626B6"/>
    <w:rsid w:val="00A64669"/>
    <w:rsid w:val="00A82978"/>
    <w:rsid w:val="00A85778"/>
    <w:rsid w:val="00A86EF4"/>
    <w:rsid w:val="00A93485"/>
    <w:rsid w:val="00A9632F"/>
    <w:rsid w:val="00AA2FE9"/>
    <w:rsid w:val="00AA7962"/>
    <w:rsid w:val="00AB1A76"/>
    <w:rsid w:val="00AB65F0"/>
    <w:rsid w:val="00AD4AE6"/>
    <w:rsid w:val="00AE6068"/>
    <w:rsid w:val="00AE6D96"/>
    <w:rsid w:val="00AF1125"/>
    <w:rsid w:val="00B00033"/>
    <w:rsid w:val="00B0417A"/>
    <w:rsid w:val="00B1095A"/>
    <w:rsid w:val="00B138EB"/>
    <w:rsid w:val="00B14E41"/>
    <w:rsid w:val="00B17C7C"/>
    <w:rsid w:val="00B17DE3"/>
    <w:rsid w:val="00B3002F"/>
    <w:rsid w:val="00B31335"/>
    <w:rsid w:val="00B32CED"/>
    <w:rsid w:val="00B3510F"/>
    <w:rsid w:val="00B417BE"/>
    <w:rsid w:val="00B5180A"/>
    <w:rsid w:val="00B527E1"/>
    <w:rsid w:val="00B721BB"/>
    <w:rsid w:val="00B738CF"/>
    <w:rsid w:val="00B85F2C"/>
    <w:rsid w:val="00B953A6"/>
    <w:rsid w:val="00BA7623"/>
    <w:rsid w:val="00BB513E"/>
    <w:rsid w:val="00BC50EC"/>
    <w:rsid w:val="00BC5D70"/>
    <w:rsid w:val="00BD59E4"/>
    <w:rsid w:val="00BE1AE7"/>
    <w:rsid w:val="00BF214E"/>
    <w:rsid w:val="00BF2619"/>
    <w:rsid w:val="00BF7405"/>
    <w:rsid w:val="00C02FB1"/>
    <w:rsid w:val="00C1171F"/>
    <w:rsid w:val="00C12925"/>
    <w:rsid w:val="00C14F43"/>
    <w:rsid w:val="00C267BC"/>
    <w:rsid w:val="00C26EE2"/>
    <w:rsid w:val="00C4373D"/>
    <w:rsid w:val="00C45D9F"/>
    <w:rsid w:val="00C53AF7"/>
    <w:rsid w:val="00C6554A"/>
    <w:rsid w:val="00C70F48"/>
    <w:rsid w:val="00C75689"/>
    <w:rsid w:val="00C90B91"/>
    <w:rsid w:val="00C91C59"/>
    <w:rsid w:val="00C9394C"/>
    <w:rsid w:val="00C965A5"/>
    <w:rsid w:val="00CB5AA1"/>
    <w:rsid w:val="00CC2A87"/>
    <w:rsid w:val="00CC2A94"/>
    <w:rsid w:val="00CC3AEA"/>
    <w:rsid w:val="00CC3F98"/>
    <w:rsid w:val="00CC4D3C"/>
    <w:rsid w:val="00CD2773"/>
    <w:rsid w:val="00CF2522"/>
    <w:rsid w:val="00CF31B5"/>
    <w:rsid w:val="00D00C4E"/>
    <w:rsid w:val="00D02240"/>
    <w:rsid w:val="00D10015"/>
    <w:rsid w:val="00D12DA3"/>
    <w:rsid w:val="00D16AC2"/>
    <w:rsid w:val="00D335F0"/>
    <w:rsid w:val="00D3396D"/>
    <w:rsid w:val="00D41AA9"/>
    <w:rsid w:val="00D41EEA"/>
    <w:rsid w:val="00D427A3"/>
    <w:rsid w:val="00D4638B"/>
    <w:rsid w:val="00D51E9F"/>
    <w:rsid w:val="00D570E3"/>
    <w:rsid w:val="00D62006"/>
    <w:rsid w:val="00D62207"/>
    <w:rsid w:val="00D639D9"/>
    <w:rsid w:val="00D663FD"/>
    <w:rsid w:val="00D91DC6"/>
    <w:rsid w:val="00D93751"/>
    <w:rsid w:val="00DA2DD7"/>
    <w:rsid w:val="00DB71E0"/>
    <w:rsid w:val="00DC3B66"/>
    <w:rsid w:val="00DE14BF"/>
    <w:rsid w:val="00E10E92"/>
    <w:rsid w:val="00E200A9"/>
    <w:rsid w:val="00E2571B"/>
    <w:rsid w:val="00E25A2A"/>
    <w:rsid w:val="00E36B15"/>
    <w:rsid w:val="00E3740E"/>
    <w:rsid w:val="00E3749D"/>
    <w:rsid w:val="00E50062"/>
    <w:rsid w:val="00E61B8F"/>
    <w:rsid w:val="00E65CF7"/>
    <w:rsid w:val="00E76975"/>
    <w:rsid w:val="00E82CB1"/>
    <w:rsid w:val="00E844D2"/>
    <w:rsid w:val="00EA0785"/>
    <w:rsid w:val="00EA3FDD"/>
    <w:rsid w:val="00EA4635"/>
    <w:rsid w:val="00EA7590"/>
    <w:rsid w:val="00EB09F8"/>
    <w:rsid w:val="00EC4A9C"/>
    <w:rsid w:val="00ED3DA0"/>
    <w:rsid w:val="00ED50FD"/>
    <w:rsid w:val="00ED7C44"/>
    <w:rsid w:val="00EF1C8D"/>
    <w:rsid w:val="00EF1DE7"/>
    <w:rsid w:val="00EF49D0"/>
    <w:rsid w:val="00F01D2F"/>
    <w:rsid w:val="00F069D1"/>
    <w:rsid w:val="00F07020"/>
    <w:rsid w:val="00F0759D"/>
    <w:rsid w:val="00F14E4E"/>
    <w:rsid w:val="00F601AF"/>
    <w:rsid w:val="00F61B1A"/>
    <w:rsid w:val="00F70311"/>
    <w:rsid w:val="00F72912"/>
    <w:rsid w:val="00F72D9A"/>
    <w:rsid w:val="00F82492"/>
    <w:rsid w:val="00F87415"/>
    <w:rsid w:val="00F91D88"/>
    <w:rsid w:val="00F92409"/>
    <w:rsid w:val="00F95562"/>
    <w:rsid w:val="00FA315D"/>
    <w:rsid w:val="00FA4347"/>
    <w:rsid w:val="00FB577E"/>
    <w:rsid w:val="00FB62F4"/>
    <w:rsid w:val="00FC0650"/>
    <w:rsid w:val="00FC0C3C"/>
    <w:rsid w:val="00FC21D3"/>
    <w:rsid w:val="00FC4739"/>
    <w:rsid w:val="00FC59D0"/>
    <w:rsid w:val="00FD133B"/>
    <w:rsid w:val="00FE0F26"/>
    <w:rsid w:val="00FE2396"/>
    <w:rsid w:val="00FF1E07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E1D24"/>
  <w15:docId w15:val="{D77C7D3A-D7BD-4BF5-925D-77BB5972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F7A"/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F7A"/>
    <w:pPr>
      <w:keepNext/>
      <w:keepLines/>
      <w:spacing w:before="240" w:after="0"/>
      <w:contextualSpacing/>
      <w:outlineLvl w:val="1"/>
    </w:pPr>
    <w:rPr>
      <w:rFonts w:eastAsiaTheme="majorEastAsia" w:cstheme="majorBidi"/>
      <w:b/>
      <w:caps/>
      <w:color w:val="007789" w:themeColor="accent1" w:themeShade="BF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394C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007789" w:themeColor="accent1" w:themeShade="BF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4F7A"/>
    <w:rPr>
      <w:rFonts w:ascii="Arial Narrow" w:eastAsiaTheme="majorEastAsia" w:hAnsi="Arial Narrow" w:cstheme="majorBidi"/>
      <w:b/>
      <w:caps/>
      <w:color w:val="007789" w:themeColor="accent1" w:themeShade="BF"/>
      <w:sz w:val="28"/>
    </w:rPr>
  </w:style>
  <w:style w:type="paragraph" w:customStyle="1" w:styleId="ContactInfo">
    <w:name w:val="Contact Info"/>
    <w:basedOn w:val="Normal"/>
    <w:uiPriority w:val="4"/>
    <w:qFormat/>
    <w:rsid w:val="00C6554A"/>
    <w:pPr>
      <w:spacing w:before="0" w:after="0"/>
      <w:jc w:val="center"/>
    </w:pPr>
  </w:style>
  <w:style w:type="paragraph" w:styleId="ListBullet">
    <w:name w:val="List Bullet"/>
    <w:basedOn w:val="Normal"/>
    <w:uiPriority w:val="10"/>
    <w:unhideWhenUsed/>
    <w:qFormat/>
    <w:rsid w:val="00C6554A"/>
    <w:pPr>
      <w:numPr>
        <w:numId w:val="3"/>
      </w:numPr>
    </w:pPr>
  </w:style>
  <w:style w:type="paragraph" w:styleId="Title">
    <w:name w:val="Title"/>
    <w:basedOn w:val="Normal"/>
    <w:link w:val="Title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Footer">
    <w:name w:val="footer"/>
    <w:basedOn w:val="Normal"/>
    <w:link w:val="FooterCh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sid w:val="00C6554A"/>
    <w:rPr>
      <w:caps/>
    </w:rPr>
  </w:style>
  <w:style w:type="paragraph" w:customStyle="1" w:styleId="Photo">
    <w:name w:val="Ph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6554A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Number">
    <w:name w:val="List Number"/>
    <w:basedOn w:val="Normal"/>
    <w:uiPriority w:val="11"/>
    <w:unhideWhenUsed/>
    <w:qFormat/>
    <w:rsid w:val="00C6554A"/>
    <w:pPr>
      <w:numPr>
        <w:numId w:val="2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9394C"/>
    <w:rPr>
      <w:rFonts w:ascii="Arial" w:eastAsiaTheme="majorEastAsia" w:hAnsi="Arial" w:cstheme="majorBidi"/>
      <w:color w:val="007789" w:themeColor="accent1" w:themeShade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6554A"/>
    <w:rPr>
      <w:i/>
      <w:iCs/>
      <w:color w:val="007789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4A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554A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554A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55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5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54A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554A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54A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54A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54A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C6554A"/>
    <w:rPr>
      <w:color w:val="835D00" w:themeColor="accent3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554A"/>
    <w:rPr>
      <w:rFonts w:ascii="Consolas" w:hAnsi="Consolas"/>
      <w:szCs w:val="20"/>
    </w:rPr>
  </w:style>
  <w:style w:type="character" w:styleId="PlaceholderText">
    <w:name w:val="Placeholder Text"/>
    <w:basedOn w:val="DefaultParagraphFont"/>
    <w:uiPriority w:val="99"/>
    <w:semiHidden/>
    <w:rsid w:val="00C6554A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554A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character" w:styleId="Emphasis">
    <w:name w:val="Emphasis"/>
    <w:basedOn w:val="DefaultParagraphFont"/>
    <w:uiPriority w:val="20"/>
    <w:qFormat/>
    <w:rsid w:val="002F0B13"/>
    <w:rPr>
      <w:i/>
      <w:iCs/>
    </w:rPr>
  </w:style>
  <w:style w:type="paragraph" w:styleId="NormalWeb">
    <w:name w:val="Normal (Web)"/>
    <w:basedOn w:val="Normal"/>
    <w:uiPriority w:val="99"/>
    <w:unhideWhenUsed/>
    <w:rsid w:val="001F3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en-AU" w:eastAsia="en-AU"/>
    </w:rPr>
  </w:style>
  <w:style w:type="paragraph" w:styleId="ListParagraph">
    <w:name w:val="List Paragraph"/>
    <w:basedOn w:val="Normal"/>
    <w:uiPriority w:val="1"/>
    <w:unhideWhenUsed/>
    <w:qFormat/>
    <w:rsid w:val="001F38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C48D1"/>
    <w:rPr>
      <w:b/>
      <w:bCs/>
    </w:rPr>
  </w:style>
  <w:style w:type="table" w:styleId="TableGrid">
    <w:name w:val="Table Grid"/>
    <w:basedOn w:val="TableNormal"/>
    <w:uiPriority w:val="59"/>
    <w:rsid w:val="006C48D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900E5"/>
    <w:pPr>
      <w:widowControl w:val="0"/>
      <w:spacing w:before="0" w:after="0" w:line="240" w:lineRule="auto"/>
    </w:pPr>
    <w:rPr>
      <w:color w:val="auto"/>
    </w:rPr>
  </w:style>
  <w:style w:type="paragraph" w:customStyle="1" w:styleId="Default">
    <w:name w:val="Default"/>
    <w:rsid w:val="000D39B3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paragraph" w:customStyle="1" w:styleId="Head4">
    <w:name w:val="Head 4"/>
    <w:rsid w:val="00F91D88"/>
    <w:pPr>
      <w:spacing w:before="0" w:after="56" w:line="240" w:lineRule="auto"/>
      <w:jc w:val="center"/>
    </w:pPr>
    <w:rPr>
      <w:rFonts w:ascii="Arial" w:eastAsia="Times New Roman" w:hAnsi="Arial" w:cs="Times New Roman"/>
      <w:b/>
      <w:noProof/>
      <w:color w:val="auto"/>
      <w:sz w:val="20"/>
      <w:szCs w:val="20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BD59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59E4"/>
  </w:style>
  <w:style w:type="paragraph" w:styleId="TOCHeading">
    <w:name w:val="TOC Heading"/>
    <w:basedOn w:val="Heading1"/>
    <w:next w:val="Normal"/>
    <w:uiPriority w:val="39"/>
    <w:unhideWhenUsed/>
    <w:qFormat/>
    <w:rsid w:val="006D313F"/>
    <w:pPr>
      <w:spacing w:before="240" w:after="0" w:line="259" w:lineRule="auto"/>
      <w:contextualSpacing w:val="0"/>
      <w:outlineLvl w:val="9"/>
    </w:pPr>
    <w:rPr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6D313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D313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D313F"/>
    <w:pPr>
      <w:spacing w:after="100"/>
      <w:ind w:left="440"/>
    </w:pPr>
  </w:style>
  <w:style w:type="character" w:customStyle="1" w:styleId="Style1">
    <w:name w:val="Style1"/>
    <w:basedOn w:val="DefaultParagraphFont"/>
    <w:uiPriority w:val="1"/>
    <w:rsid w:val="0098669A"/>
    <w:rPr>
      <w:rFonts w:ascii="Arial Narrow" w:hAnsi="Arial Narro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3818">
          <w:marLeft w:val="0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rawford6\AppData\Roaming\Microsoft\Templates\Student%20report%20with%20cover%20pho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98B65-1959-4251-841C-98792483A4E1}"/>
      </w:docPartPr>
      <w:docPartBody>
        <w:p w:rsidR="005B28E3" w:rsidRDefault="005B28E3">
          <w:r w:rsidRPr="001221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5C4E8-1EE8-4DCD-97FF-97BBCFB387FE}"/>
      </w:docPartPr>
      <w:docPartBody>
        <w:p w:rsidR="005B28E3" w:rsidRDefault="005B28E3">
          <w:r w:rsidRPr="001221C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D434BAF03844C69358DC3AA56EC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2A424-267F-4EFB-90F3-7D18328D9FC1}"/>
      </w:docPartPr>
      <w:docPartBody>
        <w:p w:rsidR="005B28E3" w:rsidRDefault="005B28E3" w:rsidP="005B28E3">
          <w:pPr>
            <w:pStyle w:val="DBD434BAF03844C69358DC3AA56ECCD6"/>
          </w:pPr>
          <w:r w:rsidRPr="001221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48FD42506D4934A2D4923F6B1AF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3D99C-3DA1-4A97-B02F-6579B3BF9FD7}"/>
      </w:docPartPr>
      <w:docPartBody>
        <w:p w:rsidR="00773373" w:rsidRDefault="005B28E3" w:rsidP="005B28E3">
          <w:pPr>
            <w:pStyle w:val="1648FD42506D4934A2D4923F6B1AF84A"/>
          </w:pPr>
          <w:r w:rsidRPr="001221CA">
            <w:rPr>
              <w:rStyle w:val="PlaceholderText"/>
            </w:rPr>
            <w:t>Choose an item.</w:t>
          </w:r>
        </w:p>
      </w:docPartBody>
    </w:docPart>
    <w:docPart>
      <w:docPartPr>
        <w:name w:val="ADB14AE8076B4C3381AFE2835A42F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B0BD7-CD3B-4DCE-943D-9CAF3B31EC98}"/>
      </w:docPartPr>
      <w:docPartBody>
        <w:p w:rsidR="00773373" w:rsidRDefault="005B28E3" w:rsidP="005B28E3">
          <w:pPr>
            <w:pStyle w:val="ADB14AE8076B4C3381AFE2835A42F796"/>
          </w:pPr>
          <w:r w:rsidRPr="001221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A858CB25A0452BAB68C06CDC0F0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98521-4F93-4152-A9DB-9645409E281E}"/>
      </w:docPartPr>
      <w:docPartBody>
        <w:p w:rsidR="00773373" w:rsidRDefault="005B28E3" w:rsidP="005B28E3">
          <w:pPr>
            <w:pStyle w:val="6BA858CB25A0452BAB68C06CDC0F06DB"/>
          </w:pPr>
          <w:r w:rsidRPr="001221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6048374730466B9D565F51C6D36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39E74-AE70-43AC-BFE2-8CA9917A6661}"/>
      </w:docPartPr>
      <w:docPartBody>
        <w:p w:rsidR="00773373" w:rsidRDefault="005B28E3" w:rsidP="005B28E3">
          <w:pPr>
            <w:pStyle w:val="7A6048374730466B9D565F51C6D367F2"/>
          </w:pPr>
          <w:r w:rsidRPr="001221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AFD3E59C9C49E0BF0F474EA6F40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A3486-D84B-4137-B525-CE5E2E27ADD8}"/>
      </w:docPartPr>
      <w:docPartBody>
        <w:p w:rsidR="00773373" w:rsidRDefault="005B28E3" w:rsidP="005B28E3">
          <w:pPr>
            <w:pStyle w:val="5DAFD3E59C9C49E0BF0F474EA6F400D1"/>
          </w:pPr>
          <w:r w:rsidRPr="001221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8A82ECEAE42EF952C5FB6F01CF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AB0B0-7C90-4768-9538-D50FCAB1AE00}"/>
      </w:docPartPr>
      <w:docPartBody>
        <w:p w:rsidR="00773373" w:rsidRDefault="005B28E3" w:rsidP="005B28E3">
          <w:pPr>
            <w:pStyle w:val="8CD8A82ECEAE42EF952C5FB6F01CFFA8"/>
          </w:pPr>
          <w:r w:rsidRPr="001221CA">
            <w:rPr>
              <w:rStyle w:val="PlaceholderText"/>
            </w:rPr>
            <w:t>Choose an item.</w:t>
          </w:r>
        </w:p>
      </w:docPartBody>
    </w:docPart>
    <w:docPart>
      <w:docPartPr>
        <w:name w:val="DDA9F1345D39496396C6AA8A2FDF2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D33F3-B07A-4377-8C8C-CB1F777B3B6C}"/>
      </w:docPartPr>
      <w:docPartBody>
        <w:p w:rsidR="00773373" w:rsidRDefault="005B28E3" w:rsidP="005B28E3">
          <w:pPr>
            <w:pStyle w:val="DDA9F1345D39496396C6AA8A2FDF2F48"/>
          </w:pPr>
          <w:r w:rsidRPr="001221CA">
            <w:rPr>
              <w:rStyle w:val="PlaceholderText"/>
            </w:rPr>
            <w:t>Choose an item.</w:t>
          </w:r>
        </w:p>
      </w:docPartBody>
    </w:docPart>
    <w:docPart>
      <w:docPartPr>
        <w:name w:val="F98201D04CA345E9BCCBD0A680F55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52235-CC2D-4B0F-8F54-CF0D0494D75B}"/>
      </w:docPartPr>
      <w:docPartBody>
        <w:p w:rsidR="00773373" w:rsidRDefault="005B28E3" w:rsidP="005B28E3">
          <w:pPr>
            <w:pStyle w:val="F98201D04CA345E9BCCBD0A680F5509A"/>
          </w:pPr>
          <w:r w:rsidRPr="001221CA">
            <w:rPr>
              <w:rStyle w:val="PlaceholderText"/>
            </w:rPr>
            <w:t>Choose an item.</w:t>
          </w:r>
        </w:p>
      </w:docPartBody>
    </w:docPart>
    <w:docPart>
      <w:docPartPr>
        <w:name w:val="A92C858E8F2E4E99B03FDD969508F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06BF6-1775-4FCA-800D-9013A2AD2D12}"/>
      </w:docPartPr>
      <w:docPartBody>
        <w:p w:rsidR="00773373" w:rsidRDefault="005B28E3" w:rsidP="005B28E3">
          <w:pPr>
            <w:pStyle w:val="A92C858E8F2E4E99B03FDD969508FF14"/>
          </w:pPr>
          <w:r w:rsidRPr="001221CA">
            <w:rPr>
              <w:rStyle w:val="PlaceholderText"/>
            </w:rPr>
            <w:t>Choose an item.</w:t>
          </w:r>
        </w:p>
      </w:docPartBody>
    </w:docPart>
    <w:docPart>
      <w:docPartPr>
        <w:name w:val="F57889A5A7094E3CB1111D72427B0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2F9E8-A45D-4248-925C-0FDBA201A6B1}"/>
      </w:docPartPr>
      <w:docPartBody>
        <w:p w:rsidR="00773373" w:rsidRDefault="005B28E3" w:rsidP="005B28E3">
          <w:pPr>
            <w:pStyle w:val="F57889A5A7094E3CB1111D72427B0537"/>
          </w:pPr>
          <w:r w:rsidRPr="001221CA">
            <w:rPr>
              <w:rStyle w:val="PlaceholderText"/>
            </w:rPr>
            <w:t>Choose an item.</w:t>
          </w:r>
        </w:p>
      </w:docPartBody>
    </w:docPart>
    <w:docPart>
      <w:docPartPr>
        <w:name w:val="82814BFDEF9C40E4B0C60601479B7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5BA8D-DFE8-439D-B22B-D63EA0C35FE9}"/>
      </w:docPartPr>
      <w:docPartBody>
        <w:p w:rsidR="00773373" w:rsidRDefault="005B28E3" w:rsidP="005B28E3">
          <w:pPr>
            <w:pStyle w:val="82814BFDEF9C40E4B0C60601479B7BB9"/>
          </w:pPr>
          <w:r w:rsidRPr="001221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ACA6958E494F7387883550B2FC8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552A7-D954-4300-8541-7AEDFDC0A460}"/>
      </w:docPartPr>
      <w:docPartBody>
        <w:p w:rsidR="00773373" w:rsidRDefault="005B28E3" w:rsidP="005B28E3">
          <w:pPr>
            <w:pStyle w:val="F8ACA6958E494F7387883550B2FC83E7"/>
          </w:pPr>
          <w:r w:rsidRPr="001221CA">
            <w:rPr>
              <w:rStyle w:val="PlaceholderText"/>
            </w:rPr>
            <w:t>Choose an item.</w:t>
          </w:r>
        </w:p>
      </w:docPartBody>
    </w:docPart>
    <w:docPart>
      <w:docPartPr>
        <w:name w:val="90DC900F01E14A9D8EB51205746FF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2E97D-1788-4B4D-87FE-C5667D6AAA81}"/>
      </w:docPartPr>
      <w:docPartBody>
        <w:p w:rsidR="00773373" w:rsidRDefault="005B28E3" w:rsidP="005B28E3">
          <w:pPr>
            <w:pStyle w:val="90DC900F01E14A9D8EB51205746FF49A"/>
          </w:pPr>
          <w:r w:rsidRPr="001221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99AB91D4084DD7BFA1C473B00C9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53096-84EE-4D9F-B710-D189B43D5CEB}"/>
      </w:docPartPr>
      <w:docPartBody>
        <w:p w:rsidR="00773373" w:rsidRDefault="005B28E3" w:rsidP="005B28E3">
          <w:pPr>
            <w:pStyle w:val="FC99AB91D4084DD7BFA1C473B00C9C3D"/>
          </w:pPr>
          <w:r w:rsidRPr="001221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72AABA885A4E0EA17E53574D937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1C561-EF74-4631-AF8C-F68EC823A26B}"/>
      </w:docPartPr>
      <w:docPartBody>
        <w:p w:rsidR="00773373" w:rsidRDefault="005B28E3" w:rsidP="005B28E3">
          <w:pPr>
            <w:pStyle w:val="E672AABA885A4E0EA17E53574D93759C"/>
          </w:pPr>
          <w:r w:rsidRPr="001221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B59043B99942C08108633298A73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2DCD1-BB94-4650-AF0A-8C56BA9FFA91}"/>
      </w:docPartPr>
      <w:docPartBody>
        <w:p w:rsidR="00773373" w:rsidRDefault="005B28E3" w:rsidP="005B28E3">
          <w:pPr>
            <w:pStyle w:val="C0B59043B99942C08108633298A736BA"/>
          </w:pPr>
          <w:r w:rsidRPr="001221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A3E121602142E199B3E791004B3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95A62-AE9B-4AFE-B770-4112231567EC}"/>
      </w:docPartPr>
      <w:docPartBody>
        <w:p w:rsidR="00773373" w:rsidRDefault="005B28E3" w:rsidP="005B28E3">
          <w:pPr>
            <w:pStyle w:val="91A3E121602142E199B3E791004B3E01"/>
          </w:pPr>
          <w:r w:rsidRPr="001221C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E3"/>
    <w:rsid w:val="005B28E3"/>
    <w:rsid w:val="00773373"/>
    <w:rsid w:val="00CC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28E3"/>
    <w:rPr>
      <w:color w:val="595959" w:themeColor="text1" w:themeTint="A6"/>
    </w:rPr>
  </w:style>
  <w:style w:type="paragraph" w:customStyle="1" w:styleId="C3D3830C44ED4881B6ADAF445CB1428C">
    <w:name w:val="C3D3830C44ED4881B6ADAF445CB1428C"/>
    <w:rsid w:val="005B28E3"/>
  </w:style>
  <w:style w:type="paragraph" w:customStyle="1" w:styleId="6F950FFAF634485B9B2698FD054FF9B9">
    <w:name w:val="6F950FFAF634485B9B2698FD054FF9B9"/>
    <w:rsid w:val="005B28E3"/>
  </w:style>
  <w:style w:type="paragraph" w:customStyle="1" w:styleId="DB846718F7004F689BF47B00FE265421">
    <w:name w:val="DB846718F7004F689BF47B00FE265421"/>
    <w:rsid w:val="005B28E3"/>
  </w:style>
  <w:style w:type="paragraph" w:customStyle="1" w:styleId="7A9AAEE69F884FAE8454728F0D816CFB">
    <w:name w:val="7A9AAEE69F884FAE8454728F0D816CFB"/>
    <w:rsid w:val="005B28E3"/>
  </w:style>
  <w:style w:type="paragraph" w:customStyle="1" w:styleId="308C665E26A34BFABCB828D707EFDF2E">
    <w:name w:val="308C665E26A34BFABCB828D707EFDF2E"/>
    <w:rsid w:val="005B28E3"/>
  </w:style>
  <w:style w:type="paragraph" w:customStyle="1" w:styleId="CE17B62BF4074E7AB96AA39CF57B6A3A">
    <w:name w:val="CE17B62BF4074E7AB96AA39CF57B6A3A"/>
    <w:rsid w:val="005B28E3"/>
  </w:style>
  <w:style w:type="paragraph" w:customStyle="1" w:styleId="7516526718524624A8D5249DA7DE9D83">
    <w:name w:val="7516526718524624A8D5249DA7DE9D83"/>
    <w:rsid w:val="005B28E3"/>
  </w:style>
  <w:style w:type="paragraph" w:customStyle="1" w:styleId="7C0EC0F2099246919089BB9D4780DBDB">
    <w:name w:val="7C0EC0F2099246919089BB9D4780DBDB"/>
    <w:rsid w:val="005B28E3"/>
  </w:style>
  <w:style w:type="paragraph" w:customStyle="1" w:styleId="8AA960332DE440E8B8ACFD98EABCCBBE">
    <w:name w:val="8AA960332DE440E8B8ACFD98EABCCBBE"/>
    <w:rsid w:val="005B28E3"/>
  </w:style>
  <w:style w:type="paragraph" w:customStyle="1" w:styleId="A014A4F3FB6B43B0AC07861855FCDC83">
    <w:name w:val="A014A4F3FB6B43B0AC07861855FCDC83"/>
    <w:rsid w:val="005B28E3"/>
  </w:style>
  <w:style w:type="paragraph" w:customStyle="1" w:styleId="74A887FCD0BA47D6A405467F8142F4D7">
    <w:name w:val="74A887FCD0BA47D6A405467F8142F4D7"/>
    <w:rsid w:val="005B28E3"/>
  </w:style>
  <w:style w:type="paragraph" w:customStyle="1" w:styleId="377C47622B9E4D699252CD39426AFAF1">
    <w:name w:val="377C47622B9E4D699252CD39426AFAF1"/>
    <w:rsid w:val="005B28E3"/>
  </w:style>
  <w:style w:type="paragraph" w:customStyle="1" w:styleId="2E89B009B2AC4F45BFA6A7BB9686678B">
    <w:name w:val="2E89B009B2AC4F45BFA6A7BB9686678B"/>
    <w:rsid w:val="005B28E3"/>
  </w:style>
  <w:style w:type="paragraph" w:customStyle="1" w:styleId="9897634042714580A69ED10DF674E6D3">
    <w:name w:val="9897634042714580A69ED10DF674E6D3"/>
    <w:rsid w:val="005B28E3"/>
  </w:style>
  <w:style w:type="paragraph" w:customStyle="1" w:styleId="D7DB46EC6B7D441DB99515363FAB146D">
    <w:name w:val="D7DB46EC6B7D441DB99515363FAB146D"/>
    <w:rsid w:val="005B28E3"/>
  </w:style>
  <w:style w:type="paragraph" w:customStyle="1" w:styleId="DBD434BAF03844C69358DC3AA56ECCD6">
    <w:name w:val="DBD434BAF03844C69358DC3AA56ECCD6"/>
    <w:rsid w:val="005B28E3"/>
  </w:style>
  <w:style w:type="paragraph" w:customStyle="1" w:styleId="1648FD42506D4934A2D4923F6B1AF84A">
    <w:name w:val="1648FD42506D4934A2D4923F6B1AF84A"/>
    <w:rsid w:val="005B28E3"/>
  </w:style>
  <w:style w:type="paragraph" w:customStyle="1" w:styleId="ADB14AE8076B4C3381AFE2835A42F796">
    <w:name w:val="ADB14AE8076B4C3381AFE2835A42F796"/>
    <w:rsid w:val="005B28E3"/>
  </w:style>
  <w:style w:type="paragraph" w:customStyle="1" w:styleId="6BA858CB25A0452BAB68C06CDC0F06DB">
    <w:name w:val="6BA858CB25A0452BAB68C06CDC0F06DB"/>
    <w:rsid w:val="005B28E3"/>
  </w:style>
  <w:style w:type="paragraph" w:customStyle="1" w:styleId="7A6048374730466B9D565F51C6D367F2">
    <w:name w:val="7A6048374730466B9D565F51C6D367F2"/>
    <w:rsid w:val="005B28E3"/>
  </w:style>
  <w:style w:type="paragraph" w:customStyle="1" w:styleId="5DAFD3E59C9C49E0BF0F474EA6F400D1">
    <w:name w:val="5DAFD3E59C9C49E0BF0F474EA6F400D1"/>
    <w:rsid w:val="005B28E3"/>
  </w:style>
  <w:style w:type="paragraph" w:customStyle="1" w:styleId="8CD8A82ECEAE42EF952C5FB6F01CFFA8">
    <w:name w:val="8CD8A82ECEAE42EF952C5FB6F01CFFA8"/>
    <w:rsid w:val="005B28E3"/>
  </w:style>
  <w:style w:type="paragraph" w:customStyle="1" w:styleId="DDA9F1345D39496396C6AA8A2FDF2F48">
    <w:name w:val="DDA9F1345D39496396C6AA8A2FDF2F48"/>
    <w:rsid w:val="005B28E3"/>
  </w:style>
  <w:style w:type="paragraph" w:customStyle="1" w:styleId="F98201D04CA345E9BCCBD0A680F5509A">
    <w:name w:val="F98201D04CA345E9BCCBD0A680F5509A"/>
    <w:rsid w:val="005B28E3"/>
  </w:style>
  <w:style w:type="paragraph" w:customStyle="1" w:styleId="A92C858E8F2E4E99B03FDD969508FF14">
    <w:name w:val="A92C858E8F2E4E99B03FDD969508FF14"/>
    <w:rsid w:val="005B28E3"/>
  </w:style>
  <w:style w:type="paragraph" w:customStyle="1" w:styleId="F57889A5A7094E3CB1111D72427B0537">
    <w:name w:val="F57889A5A7094E3CB1111D72427B0537"/>
    <w:rsid w:val="005B28E3"/>
  </w:style>
  <w:style w:type="paragraph" w:customStyle="1" w:styleId="A9A17EBBAAB94C39997C9FA72FC5B3F7">
    <w:name w:val="A9A17EBBAAB94C39997C9FA72FC5B3F7"/>
    <w:rsid w:val="005B28E3"/>
  </w:style>
  <w:style w:type="paragraph" w:customStyle="1" w:styleId="82814BFDEF9C40E4B0C60601479B7BB9">
    <w:name w:val="82814BFDEF9C40E4B0C60601479B7BB9"/>
    <w:rsid w:val="005B28E3"/>
  </w:style>
  <w:style w:type="paragraph" w:customStyle="1" w:styleId="F8ACA6958E494F7387883550B2FC83E7">
    <w:name w:val="F8ACA6958E494F7387883550B2FC83E7"/>
    <w:rsid w:val="005B28E3"/>
  </w:style>
  <w:style w:type="paragraph" w:customStyle="1" w:styleId="90DC900F01E14A9D8EB51205746FF49A">
    <w:name w:val="90DC900F01E14A9D8EB51205746FF49A"/>
    <w:rsid w:val="005B28E3"/>
  </w:style>
  <w:style w:type="paragraph" w:customStyle="1" w:styleId="FC99AB91D4084DD7BFA1C473B00C9C3D">
    <w:name w:val="FC99AB91D4084DD7BFA1C473B00C9C3D"/>
    <w:rsid w:val="005B28E3"/>
  </w:style>
  <w:style w:type="paragraph" w:customStyle="1" w:styleId="E672AABA885A4E0EA17E53574D93759C">
    <w:name w:val="E672AABA885A4E0EA17E53574D93759C"/>
    <w:rsid w:val="005B28E3"/>
  </w:style>
  <w:style w:type="paragraph" w:customStyle="1" w:styleId="C0B59043B99942C08108633298A736BA">
    <w:name w:val="C0B59043B99942C08108633298A736BA"/>
    <w:rsid w:val="005B28E3"/>
  </w:style>
  <w:style w:type="paragraph" w:customStyle="1" w:styleId="91A3E121602142E199B3E791004B3E01">
    <w:name w:val="91A3E121602142E199B3E791004B3E01"/>
    <w:rsid w:val="005B28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30023-F906-4097-B6E2-94DDDB2A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report with cover photo</Template>
  <TotalTime>7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Jacqui Simpson</dc:creator>
  <cp:lastModifiedBy>Jacqui Simpson</cp:lastModifiedBy>
  <cp:revision>4</cp:revision>
  <cp:lastPrinted>2019-10-15T03:54:00Z</cp:lastPrinted>
  <dcterms:created xsi:type="dcterms:W3CDTF">2020-03-30T03:52:00Z</dcterms:created>
  <dcterms:modified xsi:type="dcterms:W3CDTF">2020-03-30T04:04:00Z</dcterms:modified>
</cp:coreProperties>
</file>